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47"/>
        <w:gridCol w:w="2631"/>
        <w:gridCol w:w="877"/>
        <w:gridCol w:w="1341"/>
        <w:gridCol w:w="2135"/>
        <w:gridCol w:w="715"/>
        <w:gridCol w:w="1334"/>
        <w:gridCol w:w="3264"/>
      </w:tblGrid>
      <w:tr w:rsidR="00492C70" w:rsidTr="00A5215B">
        <w:trPr>
          <w:trHeight w:val="2076"/>
        </w:trPr>
        <w:tc>
          <w:tcPr>
            <w:tcW w:w="3344" w:type="pct"/>
            <w:gridSpan w:val="6"/>
            <w:vAlign w:val="center"/>
          </w:tcPr>
          <w:p w:rsidR="00492C70" w:rsidRPr="00492C70" w:rsidRDefault="00492C70" w:rsidP="005C16AB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492C70">
              <w:rPr>
                <w:sz w:val="40"/>
                <w:szCs w:val="40"/>
              </w:rPr>
              <w:t>OVLAŠTENI OCJENJIVAČ</w:t>
            </w:r>
          </w:p>
          <w:p w:rsidR="00492C70" w:rsidRPr="005C16AB" w:rsidRDefault="00492C70" w:rsidP="005C16AB">
            <w:pPr>
              <w:jc w:val="center"/>
              <w:rPr>
                <w:sz w:val="32"/>
                <w:szCs w:val="32"/>
              </w:rPr>
            </w:pPr>
            <w:r w:rsidRPr="00492C70">
              <w:rPr>
                <w:sz w:val="40"/>
                <w:szCs w:val="40"/>
              </w:rPr>
              <w:t>VANJSKE PROVJERE KVALITETA</w:t>
            </w:r>
          </w:p>
        </w:tc>
        <w:sdt>
          <w:sdtPr>
            <w:id w:val="267979843"/>
            <w:lock w:val="sdtContentLocked"/>
            <w:showingPlcHdr/>
            <w:picture/>
          </w:sdtPr>
          <w:sdtEndPr/>
          <w:sdtContent>
            <w:tc>
              <w:tcPr>
                <w:tcW w:w="1656" w:type="pct"/>
                <w:gridSpan w:val="2"/>
              </w:tcPr>
              <w:p w:rsidR="00492C70" w:rsidRDefault="00492C70">
                <w:r>
                  <w:rPr>
                    <w:noProof/>
                    <w:lang w:eastAsia="bs-Latn-BA"/>
                  </w:rPr>
                  <w:drawing>
                    <wp:inline distT="0" distB="0" distL="0" distR="0" wp14:anchorId="33329C7B" wp14:editId="37A9EDDB">
                      <wp:extent cx="1224000" cy="1170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1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16AB" w:rsidTr="002E276A">
        <w:trPr>
          <w:trHeight w:val="382"/>
        </w:trPr>
        <w:tc>
          <w:tcPr>
            <w:tcW w:w="2315" w:type="pct"/>
            <w:gridSpan w:val="4"/>
            <w:shd w:val="clear" w:color="auto" w:fill="244061" w:themeFill="accent1" w:themeFillShade="80"/>
            <w:vAlign w:val="center"/>
          </w:tcPr>
          <w:p w:rsidR="005C16AB" w:rsidRPr="005C16AB" w:rsidRDefault="005C16AB" w:rsidP="002E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6AB">
              <w:rPr>
                <w:b/>
                <w:sz w:val="24"/>
                <w:szCs w:val="24"/>
              </w:rPr>
              <w:t>Lični podaci:</w:t>
            </w:r>
          </w:p>
        </w:tc>
        <w:tc>
          <w:tcPr>
            <w:tcW w:w="2685" w:type="pct"/>
            <w:gridSpan w:val="4"/>
            <w:shd w:val="clear" w:color="auto" w:fill="244061" w:themeFill="accent1" w:themeFillShade="80"/>
            <w:vAlign w:val="center"/>
          </w:tcPr>
          <w:p w:rsidR="005C16AB" w:rsidRPr="005C16AB" w:rsidRDefault="005C16AB" w:rsidP="002E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6AB">
              <w:rPr>
                <w:b/>
                <w:sz w:val="24"/>
                <w:szCs w:val="24"/>
              </w:rPr>
              <w:t>Poslovni podaci:</w:t>
            </w:r>
          </w:p>
        </w:tc>
      </w:tr>
      <w:tr w:rsidR="00AF58AB" w:rsidTr="002E276A">
        <w:trPr>
          <w:trHeight w:val="1029"/>
        </w:trPr>
        <w:tc>
          <w:tcPr>
            <w:tcW w:w="594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IME I PREZIME:</w:t>
            </w:r>
          </w:p>
        </w:tc>
        <w:sdt>
          <w:sdtPr>
            <w:rPr>
              <w:b/>
            </w:rPr>
            <w:id w:val="-1605022780"/>
            <w:placeholder>
              <w:docPart w:val="91E002ADB73D46B49E73CEA0694EE6B8"/>
            </w:placeholder>
            <w:showingPlcHdr/>
            <w:text/>
          </w:sdtPr>
          <w:sdtEndPr/>
          <w:sdtContent>
            <w:tc>
              <w:tcPr>
                <w:tcW w:w="1265" w:type="pct"/>
                <w:gridSpan w:val="2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1F306A">
                  <w:rPr>
                    <w:sz w:val="20"/>
                    <w:szCs w:val="20"/>
                  </w:rPr>
                  <w:t>Klikni i upiši ime i prezime</w:t>
                </w:r>
              </w:p>
            </w:tc>
          </w:sdtContent>
        </w:sdt>
        <w:tc>
          <w:tcPr>
            <w:tcW w:w="456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KONTAKT TELEFON:</w:t>
            </w:r>
          </w:p>
        </w:tc>
        <w:sdt>
          <w:sdtPr>
            <w:rPr>
              <w:b/>
            </w:rPr>
            <w:id w:val="-801149642"/>
            <w:placeholder>
              <w:docPart w:val="76DA7632C66C4009B5844FD12FB1FCEE"/>
            </w:placeholder>
            <w:showingPlcHdr/>
            <w:text/>
          </w:sdtPr>
          <w:sdtEndPr/>
          <w:sdtContent>
            <w:tc>
              <w:tcPr>
                <w:tcW w:w="769" w:type="pct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1F306A">
                  <w:rPr>
                    <w:sz w:val="20"/>
                    <w:szCs w:val="20"/>
                  </w:rPr>
                  <w:t>Klikni i upiši broj</w:t>
                </w:r>
              </w:p>
            </w:tc>
          </w:sdtContent>
        </w:sdt>
        <w:tc>
          <w:tcPr>
            <w:tcW w:w="742" w:type="pct"/>
            <w:gridSpan w:val="2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IME USTANOVE U KOJOJ JE ZAPOSLEN/A:</w:t>
            </w:r>
          </w:p>
        </w:tc>
        <w:sdt>
          <w:sdtPr>
            <w:id w:val="-9756428"/>
            <w:placeholder>
              <w:docPart w:val="E064034709594DD9B3B6E7CBBC7004C9"/>
            </w:placeholder>
            <w:showingPlcHdr/>
            <w:text/>
          </w:sdtPr>
          <w:sdtEndPr/>
          <w:sdtContent>
            <w:tc>
              <w:tcPr>
                <w:tcW w:w="1174" w:type="pct"/>
                <w:vAlign w:val="center"/>
              </w:tcPr>
              <w:p w:rsidR="00BB1819" w:rsidRDefault="00AF58AB" w:rsidP="002E276A">
                <w:pPr>
                  <w:spacing w:after="0" w:line="240" w:lineRule="auto"/>
                  <w:contextualSpacing/>
                </w:pPr>
                <w:r w:rsidRPr="001F306A">
                  <w:rPr>
                    <w:sz w:val="20"/>
                    <w:szCs w:val="20"/>
                  </w:rPr>
                  <w:t>Upiši relevantne podatke</w:t>
                </w:r>
                <w:r w:rsidRPr="002C61C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58AB" w:rsidTr="002E276A">
        <w:trPr>
          <w:trHeight w:val="703"/>
        </w:trPr>
        <w:tc>
          <w:tcPr>
            <w:tcW w:w="594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DATUM ROĐENJA:</w:t>
            </w:r>
          </w:p>
        </w:tc>
        <w:sdt>
          <w:sdtPr>
            <w:rPr>
              <w:b/>
            </w:rPr>
            <w:id w:val="-432274911"/>
            <w:placeholder>
              <w:docPart w:val="23341D4DAF7A4865A21252D0D623FED8"/>
            </w:placeholder>
            <w:showingPlcHdr/>
            <w:text/>
          </w:sdtPr>
          <w:sdtEndPr/>
          <w:sdtContent>
            <w:tc>
              <w:tcPr>
                <w:tcW w:w="1265" w:type="pct"/>
                <w:gridSpan w:val="2"/>
                <w:vAlign w:val="center"/>
              </w:tcPr>
              <w:p w:rsidR="00BB1819" w:rsidRPr="00492C70" w:rsidRDefault="002E276A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2E276A">
                  <w:rPr>
                    <w:sz w:val="20"/>
                    <w:szCs w:val="20"/>
                  </w:rPr>
                  <w:t>dd/mm/yy</w:t>
                </w:r>
                <w:r w:rsidRPr="002E276A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56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BROJ MOBILNOG TELEFONA:</w:t>
            </w:r>
          </w:p>
        </w:tc>
        <w:sdt>
          <w:sdtPr>
            <w:rPr>
              <w:b/>
            </w:rPr>
            <w:id w:val="2089425977"/>
            <w:placeholder>
              <w:docPart w:val="FDDD7C8D814F4BBA857A86E4C0636093"/>
            </w:placeholder>
            <w:showingPlcHdr/>
            <w:text/>
          </w:sdtPr>
          <w:sdtEndPr/>
          <w:sdtContent>
            <w:tc>
              <w:tcPr>
                <w:tcW w:w="769" w:type="pct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1F306A">
                  <w:rPr>
                    <w:sz w:val="20"/>
                    <w:szCs w:val="20"/>
                  </w:rPr>
                  <w:t>Klikni i upiši broj</w:t>
                </w:r>
              </w:p>
            </w:tc>
          </w:sdtContent>
        </w:sdt>
        <w:tc>
          <w:tcPr>
            <w:tcW w:w="742" w:type="pct"/>
            <w:gridSpan w:val="2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PROFESIJA:</w:t>
            </w:r>
          </w:p>
        </w:tc>
        <w:sdt>
          <w:sdtPr>
            <w:id w:val="-613210233"/>
            <w:lock w:val="sdtLocked"/>
            <w:placeholder>
              <w:docPart w:val="042952B4B248487484267B500D42B84B"/>
            </w:placeholder>
            <w:showingPlcHdr/>
            <w:comboBox>
              <w:listItem w:value="odaberi ponuđene opcije ili dopiši"/>
              <w:listItem w:displayText="Ljekar" w:value="Ljekar"/>
              <w:listItem w:displayText="Medicinska sestra/tehničar" w:value="Medicinska sestra/tehničar"/>
              <w:listItem w:displayText="Pravnik/ca" w:value="Pravnik/ca"/>
              <w:listItem w:displayText="Ekonomista/ica" w:value="Ekonomista/ica"/>
              <w:listItem w:displayText="Inžinjer" w:value="Inžinjer"/>
              <w:listItem w:displayText="Magistar farmacije" w:value="Magistar farmacije"/>
              <w:listItem w:displayText="doktor stomatologije" w:value="doktor stomatologije"/>
            </w:comboBox>
          </w:sdtPr>
          <w:sdtEndPr/>
          <w:sdtContent>
            <w:tc>
              <w:tcPr>
                <w:tcW w:w="1174" w:type="pct"/>
                <w:vAlign w:val="center"/>
              </w:tcPr>
              <w:p w:rsidR="00BB1819" w:rsidRDefault="00BB1819" w:rsidP="002E276A">
                <w:pPr>
                  <w:spacing w:after="0" w:line="240" w:lineRule="auto"/>
                  <w:contextualSpacing/>
                </w:pPr>
                <w:r w:rsidRPr="001F306A">
                  <w:rPr>
                    <w:sz w:val="20"/>
                    <w:szCs w:val="20"/>
                  </w:rPr>
                  <w:t>Odaberi ili dopiši</w:t>
                </w:r>
              </w:p>
            </w:tc>
          </w:sdtContent>
        </w:sdt>
      </w:tr>
      <w:tr w:rsidR="002E276A" w:rsidTr="002E276A">
        <w:trPr>
          <w:trHeight w:val="751"/>
        </w:trPr>
        <w:tc>
          <w:tcPr>
            <w:tcW w:w="594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ADRESA:</w:t>
            </w:r>
          </w:p>
        </w:tc>
        <w:sdt>
          <w:sdtPr>
            <w:rPr>
              <w:b/>
            </w:rPr>
            <w:id w:val="1016351416"/>
            <w:placeholder>
              <w:docPart w:val="2CC7C25B0202471C8A51110E78F74FE3"/>
            </w:placeholder>
            <w:showingPlcHdr/>
            <w:text/>
          </w:sdtPr>
          <w:sdtEndPr/>
          <w:sdtContent>
            <w:tc>
              <w:tcPr>
                <w:tcW w:w="1265" w:type="pct"/>
                <w:gridSpan w:val="2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1F306A">
                  <w:rPr>
                    <w:sz w:val="20"/>
                    <w:szCs w:val="20"/>
                  </w:rPr>
                  <w:t>Upiši adresu</w:t>
                </w:r>
              </w:p>
            </w:tc>
          </w:sdtContent>
        </w:sdt>
        <w:tc>
          <w:tcPr>
            <w:tcW w:w="456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E-MAIL ADRESA:</w:t>
            </w:r>
          </w:p>
        </w:tc>
        <w:sdt>
          <w:sdtPr>
            <w:rPr>
              <w:b/>
            </w:rPr>
            <w:id w:val="1388297513"/>
            <w:placeholder>
              <w:docPart w:val="5C7FCE7007EB4396898BA6F55182D931"/>
            </w:placeholder>
            <w:showingPlcHdr/>
            <w:text/>
          </w:sdtPr>
          <w:sdtEndPr/>
          <w:sdtContent>
            <w:tc>
              <w:tcPr>
                <w:tcW w:w="769" w:type="pct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1F306A">
                  <w:rPr>
                    <w:sz w:val="20"/>
                    <w:szCs w:val="20"/>
                  </w:rPr>
                  <w:t>Upiši adresu</w:t>
                </w:r>
              </w:p>
            </w:tc>
          </w:sdtContent>
        </w:sdt>
        <w:tc>
          <w:tcPr>
            <w:tcW w:w="742" w:type="pct"/>
            <w:gridSpan w:val="2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SPECIJALIZACIJA:</w:t>
            </w:r>
          </w:p>
        </w:tc>
        <w:sdt>
          <w:sdtPr>
            <w:id w:val="-1237009481"/>
            <w:placeholder>
              <w:docPart w:val="8EA4815050A641FE986F017CA7387BC0"/>
            </w:placeholder>
            <w:showingPlcHdr/>
            <w:text/>
          </w:sdtPr>
          <w:sdtEndPr/>
          <w:sdtContent>
            <w:tc>
              <w:tcPr>
                <w:tcW w:w="1174" w:type="pct"/>
                <w:vAlign w:val="center"/>
              </w:tcPr>
              <w:p w:rsidR="00BB1819" w:rsidRDefault="00BB1819" w:rsidP="002E276A">
                <w:pPr>
                  <w:spacing w:after="0" w:line="240" w:lineRule="auto"/>
                  <w:contextualSpacing/>
                </w:pPr>
                <w:r w:rsidRPr="001F306A">
                  <w:rPr>
                    <w:sz w:val="20"/>
                    <w:szCs w:val="20"/>
                  </w:rPr>
                  <w:t>Upiši relevantne podatke</w:t>
                </w:r>
              </w:p>
            </w:tc>
          </w:sdtContent>
        </w:sdt>
      </w:tr>
      <w:tr w:rsidR="002E276A" w:rsidTr="002E276A">
        <w:trPr>
          <w:trHeight w:val="707"/>
        </w:trPr>
        <w:tc>
          <w:tcPr>
            <w:tcW w:w="594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GRAD:</w:t>
            </w:r>
          </w:p>
        </w:tc>
        <w:sdt>
          <w:sdtPr>
            <w:rPr>
              <w:b/>
            </w:rPr>
            <w:id w:val="-1180049080"/>
            <w:lock w:val="sdtLocked"/>
            <w:placeholder>
              <w:docPart w:val="DD1026B0480B44D4B5077E49F7F915DB"/>
            </w:placeholder>
            <w:showingPlcHdr/>
            <w:comboBox>
              <w:listItem w:value="dopiši naziv mjesta"/>
              <w:listItem w:displayText="Sarajevo" w:value="Sarajevo"/>
              <w:listItem w:displayText="Tuzla" w:value="Tuzla"/>
              <w:listItem w:displayText="Zenica" w:value="Zenica"/>
              <w:listItem w:displayText="Mostar" w:value="Mostar"/>
              <w:listItem w:displayText="Livno" w:value="Livno"/>
              <w:listItem w:displayText="Tomislavgrad" w:value="Tomislavgrad"/>
              <w:listItem w:displayText="Bihać" w:value="Bihać"/>
              <w:listItem w:displayText="SAnski Most" w:value="SAnski Most"/>
              <w:listItem w:displayText="Jajce" w:value="Jajce"/>
              <w:listItem w:displayText="Živinice" w:value="Živinice"/>
              <w:listItem w:displayText="Banovići" w:value="Banovići"/>
              <w:listItem w:displayText="Gračanica" w:value="Gračanica"/>
              <w:listItem w:displayText="Gradačac" w:value="Gradačac"/>
              <w:listItem w:displayText="Srebrenik" w:value="Srebrenik"/>
              <w:listItem w:displayText="Ilijaš" w:value="Ilijaš"/>
              <w:listItem w:displayText="Travnik" w:value="Travnik"/>
              <w:listItem w:displayText="Kakanj" w:value="Kakanj"/>
              <w:listItem w:displayText="Olovo" w:value="Olovo"/>
              <w:listItem w:displayText="Visoko" w:value="Visoko"/>
              <w:listItem w:displayText="Kiseljak" w:value="Kiseljak"/>
              <w:listItem w:displayText="Novi Travnik" w:value="Novi Travnik"/>
              <w:listItem w:displayText="Goražde" w:value="Goražde"/>
              <w:listItem w:displayText="Brčko" w:value="Brčko"/>
              <w:listItem w:displayText="Orašje" w:value="Orašje"/>
              <w:listItem w:displayText="Tešanj" w:value="Tešanj"/>
              <w:listItem w:displayText="Cazin" w:value="Cazin"/>
            </w:comboBox>
          </w:sdtPr>
          <w:sdtEndPr/>
          <w:sdtContent>
            <w:tc>
              <w:tcPr>
                <w:tcW w:w="1265" w:type="pct"/>
                <w:gridSpan w:val="2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1F306A">
                  <w:rPr>
                    <w:sz w:val="20"/>
                    <w:szCs w:val="20"/>
                  </w:rPr>
                  <w:t>Odaberi ili dopiši</w:t>
                </w:r>
              </w:p>
            </w:tc>
          </w:sdtContent>
        </w:sdt>
        <w:tc>
          <w:tcPr>
            <w:tcW w:w="456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ADRESA USTANOVE:</w:t>
            </w:r>
          </w:p>
        </w:tc>
        <w:sdt>
          <w:sdtPr>
            <w:rPr>
              <w:b/>
            </w:rPr>
            <w:id w:val="-505749088"/>
            <w:placeholder>
              <w:docPart w:val="236DAF86CE174A709DF3A399D0AF8BE2"/>
            </w:placeholder>
            <w:showingPlcHdr/>
            <w:text/>
          </w:sdtPr>
          <w:sdtEndPr/>
          <w:sdtContent>
            <w:tc>
              <w:tcPr>
                <w:tcW w:w="769" w:type="pct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BB1819">
                  <w:rPr>
                    <w:sz w:val="20"/>
                    <w:szCs w:val="20"/>
                  </w:rPr>
                  <w:t>Upiši adresu</w:t>
                </w:r>
              </w:p>
            </w:tc>
          </w:sdtContent>
        </w:sdt>
        <w:tc>
          <w:tcPr>
            <w:tcW w:w="742" w:type="pct"/>
            <w:gridSpan w:val="2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ORGANIZACIONA JEDINICA:</w:t>
            </w:r>
          </w:p>
        </w:tc>
        <w:sdt>
          <w:sdtPr>
            <w:id w:val="-765082916"/>
            <w:placeholder>
              <w:docPart w:val="0F4DB89D358140D7BA7B1135645F46E3"/>
            </w:placeholder>
            <w:showingPlcHdr/>
            <w:text/>
          </w:sdtPr>
          <w:sdtEndPr/>
          <w:sdtContent>
            <w:tc>
              <w:tcPr>
                <w:tcW w:w="1174" w:type="pct"/>
                <w:vAlign w:val="center"/>
              </w:tcPr>
              <w:p w:rsidR="00BB1819" w:rsidRDefault="00BB1819" w:rsidP="002E276A">
                <w:pPr>
                  <w:spacing w:after="0" w:line="240" w:lineRule="auto"/>
                  <w:contextualSpacing/>
                </w:pPr>
                <w:r w:rsidRPr="001F306A">
                  <w:rPr>
                    <w:sz w:val="20"/>
                    <w:szCs w:val="20"/>
                  </w:rPr>
                  <w:t>Upiši relevantne podatke</w:t>
                </w:r>
              </w:p>
            </w:tc>
          </w:sdtContent>
        </w:sdt>
      </w:tr>
      <w:tr w:rsidR="002E276A" w:rsidTr="002E276A">
        <w:trPr>
          <w:trHeight w:val="805"/>
        </w:trPr>
        <w:tc>
          <w:tcPr>
            <w:tcW w:w="594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KANTON:</w:t>
            </w:r>
          </w:p>
        </w:tc>
        <w:sdt>
          <w:sdtPr>
            <w:rPr>
              <w:b/>
            </w:rPr>
            <w:id w:val="-126080898"/>
            <w:placeholder>
              <w:docPart w:val="02364F93B337413EB017CE1CB6170BEB"/>
            </w:placeholder>
            <w:showingPlcHdr/>
            <w:dropDownList>
              <w:listItem w:value="odaberi kanton"/>
              <w:listItem w:displayText="KANTON SARAJEVO" w:value="KANTON SARAJEVO"/>
              <w:listItem w:displayText="TUZLANSKI KANTON" w:value="TUZLANSKI KANTON"/>
              <w:listItem w:displayText="SREDNJOBOSANSKI" w:value="SREDNJOBOSANSKI"/>
              <w:listItem w:displayText="UNSKO-SANSKI KANTON" w:value="UNSKO-SANSKI KANTON"/>
              <w:listItem w:displayText="ZAPADNOHERCEGOVAČKI KANTON/ŽUPANIJA" w:value="ZAPADNOHERCEGOVAČKI KANTON/ŽUPANIJA"/>
              <w:listItem w:displayText="BOSANSKO-PODRINJSKI KANTON/ŽUPANIJA" w:value="BOSANSKO-PODRINJSKI KANTON/ŽUPANIJA"/>
              <w:listItem w:displayText="HERCEGOVAČKO-NERETVANSKI KANTON/ŽUPANIJA" w:value="HERCEGOVAČKO-NERETVANSKI KANTON/ŽUPANIJA"/>
              <w:listItem w:displayText="BRČKO DISTRIKT BIH" w:value="BRČKO DISTRIKT BIH"/>
              <w:listItem w:displayText="KANTON 10" w:value="KANTON 10"/>
              <w:listItem w:displayText="ZENIČKO-DOBOJSKI" w:value="ZENIČKO-DOBOJSKI"/>
              <w:listItem w:displayText="POSAVSKI KANTON" w:value="POSAVSKI KANTON"/>
            </w:dropDownList>
          </w:sdtPr>
          <w:sdtEndPr/>
          <w:sdtContent>
            <w:tc>
              <w:tcPr>
                <w:tcW w:w="1265" w:type="pct"/>
                <w:gridSpan w:val="2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1F306A">
                  <w:rPr>
                    <w:sz w:val="20"/>
                    <w:szCs w:val="20"/>
                  </w:rPr>
                  <w:t>Odaberi</w:t>
                </w:r>
              </w:p>
            </w:tc>
          </w:sdtContent>
        </w:sdt>
        <w:tc>
          <w:tcPr>
            <w:tcW w:w="456" w:type="pct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IME DIREKTORA:</w:t>
            </w:r>
          </w:p>
        </w:tc>
        <w:sdt>
          <w:sdtPr>
            <w:rPr>
              <w:b/>
            </w:rPr>
            <w:id w:val="-268546165"/>
            <w:placeholder>
              <w:docPart w:val="97A545232CF04CF49EEE595C54987083"/>
            </w:placeholder>
            <w:showingPlcHdr/>
            <w:text/>
          </w:sdtPr>
          <w:sdtEndPr/>
          <w:sdtContent>
            <w:tc>
              <w:tcPr>
                <w:tcW w:w="769" w:type="pct"/>
                <w:vAlign w:val="center"/>
              </w:tcPr>
              <w:p w:rsidR="00BB1819" w:rsidRPr="00492C70" w:rsidRDefault="00BB1819" w:rsidP="002E276A">
                <w:pPr>
                  <w:spacing w:after="0" w:line="240" w:lineRule="auto"/>
                  <w:contextualSpacing/>
                  <w:rPr>
                    <w:b/>
                  </w:rPr>
                </w:pPr>
                <w:r w:rsidRPr="00BB1819">
                  <w:rPr>
                    <w:sz w:val="20"/>
                    <w:szCs w:val="20"/>
                  </w:rPr>
                  <w:t>Klikni i upiši ime i prezime</w:t>
                </w:r>
                <w:r w:rsidRPr="0040572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42" w:type="pct"/>
            <w:gridSpan w:val="2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RADNO ISKUSTVO:</w:t>
            </w:r>
          </w:p>
        </w:tc>
        <w:sdt>
          <w:sdtPr>
            <w:id w:val="-1049693097"/>
            <w:lock w:val="sdtLocked"/>
            <w:placeholder>
              <w:docPart w:val="52B364FCBD26427184AE60DD4134F06B"/>
            </w:placeholder>
            <w:showingPlcHdr/>
            <w:dropDownList>
              <w:listItem w:value="odaberi ponuđenu opciju"/>
              <w:listItem w:displayText="7-10" w:value="7-10"/>
              <w:listItem w:displayText="10-15" w:value="10-15"/>
              <w:listItem w:displayText="15+" w:value="15+"/>
            </w:dropDownList>
          </w:sdtPr>
          <w:sdtEndPr/>
          <w:sdtContent>
            <w:tc>
              <w:tcPr>
                <w:tcW w:w="1174" w:type="pct"/>
                <w:vAlign w:val="center"/>
              </w:tcPr>
              <w:p w:rsidR="00BB1819" w:rsidRDefault="00BB1819" w:rsidP="002E276A">
                <w:pPr>
                  <w:spacing w:after="0" w:line="240" w:lineRule="auto"/>
                  <w:contextualSpacing/>
                </w:pPr>
                <w:r w:rsidRPr="001F306A">
                  <w:rPr>
                    <w:sz w:val="20"/>
                    <w:szCs w:val="20"/>
                  </w:rPr>
                  <w:t>godine radnog iskustva</w:t>
                </w:r>
              </w:p>
            </w:tc>
          </w:sdtContent>
        </w:sdt>
      </w:tr>
      <w:tr w:rsidR="00BB1819" w:rsidTr="002E276A">
        <w:trPr>
          <w:trHeight w:val="699"/>
        </w:trPr>
        <w:tc>
          <w:tcPr>
            <w:tcW w:w="3084" w:type="pct"/>
            <w:gridSpan w:val="5"/>
            <w:shd w:val="clear" w:color="auto" w:fill="17365D" w:themeFill="text2" w:themeFillShade="BF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Popunjava AKAZ</w:t>
            </w:r>
          </w:p>
        </w:tc>
        <w:tc>
          <w:tcPr>
            <w:tcW w:w="742" w:type="pct"/>
            <w:gridSpan w:val="2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>KOORDINATOR</w:t>
            </w:r>
          </w:p>
        </w:tc>
        <w:tc>
          <w:tcPr>
            <w:tcW w:w="1174" w:type="pct"/>
            <w:vAlign w:val="center"/>
          </w:tcPr>
          <w:p w:rsidR="00BB1819" w:rsidRDefault="00BB1819" w:rsidP="002E276A">
            <w:pPr>
              <w:spacing w:after="0" w:line="240" w:lineRule="auto"/>
              <w:contextualSpacing/>
            </w:pPr>
            <w:r>
              <w:t xml:space="preserve">Da                          </w:t>
            </w:r>
            <w:sdt>
              <w:sdtPr>
                <w:id w:val="-10998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:rsidR="00BB1819" w:rsidRDefault="00BB1819" w:rsidP="002E276A">
            <w:pPr>
              <w:spacing w:after="0" w:line="240" w:lineRule="auto"/>
              <w:contextualSpacing/>
            </w:pPr>
            <w:r>
              <w:t xml:space="preserve">Ne                          </w:t>
            </w:r>
            <w:sdt>
              <w:sdtPr>
                <w:id w:val="1082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1819" w:rsidTr="002E276A">
        <w:trPr>
          <w:trHeight w:val="699"/>
        </w:trPr>
        <w:tc>
          <w:tcPr>
            <w:tcW w:w="1541" w:type="pct"/>
            <w:gridSpan w:val="2"/>
            <w:shd w:val="clear" w:color="auto" w:fill="BFBFBF" w:themeFill="background1" w:themeFillShade="BF"/>
            <w:vAlign w:val="center"/>
          </w:tcPr>
          <w:p w:rsidR="00BB1819" w:rsidRPr="00534F10" w:rsidRDefault="00BB1819" w:rsidP="002E276A">
            <w:pPr>
              <w:spacing w:after="0" w:line="240" w:lineRule="auto"/>
              <w:contextualSpacing/>
              <w:rPr>
                <w:b/>
                <w:sz w:val="20"/>
              </w:rPr>
            </w:pPr>
            <w:r>
              <w:rPr>
                <w:b/>
              </w:rPr>
              <w:t xml:space="preserve">BROJ OBAVLJENJIH VANJSKIH OCJENA: </w:t>
            </w:r>
            <w:sdt>
              <w:sdtPr>
                <w:rPr>
                  <w:b/>
                </w:rPr>
                <w:id w:val="-737023573"/>
                <w:placeholder>
                  <w:docPart w:val="E98D6DD27DFD406F9D0476B38A5ACF05"/>
                </w:placeholder>
                <w:showingPlcHdr/>
                <w:text/>
              </w:sdtPr>
              <w:sdtEndPr/>
              <w:sdtContent>
                <w:r w:rsidRPr="001F306A">
                  <w:rPr>
                    <w:sz w:val="20"/>
                    <w:szCs w:val="20"/>
                  </w:rPr>
                  <w:t>klikni i upiši</w:t>
                </w:r>
              </w:sdtContent>
            </w:sdt>
          </w:p>
        </w:tc>
        <w:tc>
          <w:tcPr>
            <w:tcW w:w="1543" w:type="pct"/>
            <w:gridSpan w:val="3"/>
            <w:shd w:val="clear" w:color="auto" w:fill="BFBFBF" w:themeFill="background1" w:themeFillShade="BF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OSTALI PODACI ARHIVIRANI: </w:t>
            </w:r>
            <w:sdt>
              <w:sdtPr>
                <w:rPr>
                  <w:b/>
                </w:rPr>
                <w:id w:val="1117562678"/>
                <w:lock w:val="sdtLocked"/>
                <w:placeholder>
                  <w:docPart w:val="1F5A3C62609545A59B0E83D03693BAAF"/>
                </w:placeholder>
                <w:showingPlcHdr/>
                <w:comboBox>
                  <w:listItem w:value="odaberi ime osobe i dopiši vrstu dokumenta"/>
                  <w:listItem w:displayText="A. Hajro" w:value="A. Hajro"/>
                  <w:listItem w:displayText="A. Bilić" w:value="A. Bilić"/>
                </w:comboBox>
              </w:sdtPr>
              <w:sdtEndPr/>
              <w:sdtContent>
                <w:r w:rsidRPr="001F306A">
                  <w:rPr>
                    <w:sz w:val="20"/>
                    <w:szCs w:val="20"/>
                  </w:rPr>
                  <w:t>klikni i odaberi</w:t>
                </w:r>
              </w:sdtContent>
            </w:sdt>
          </w:p>
        </w:tc>
        <w:tc>
          <w:tcPr>
            <w:tcW w:w="742" w:type="pct"/>
            <w:gridSpan w:val="2"/>
            <w:vAlign w:val="center"/>
          </w:tcPr>
          <w:p w:rsidR="00BB1819" w:rsidRPr="00492C70" w:rsidRDefault="00BB1819" w:rsidP="002E276A">
            <w:pPr>
              <w:spacing w:after="0" w:line="240" w:lineRule="auto"/>
              <w:contextualSpacing/>
              <w:rPr>
                <w:b/>
              </w:rPr>
            </w:pPr>
            <w:r w:rsidRPr="00492C70">
              <w:rPr>
                <w:b/>
              </w:rPr>
              <w:t xml:space="preserve">DATUM </w:t>
            </w:r>
            <w:r w:rsidR="006E4594" w:rsidRPr="006E4594">
              <w:rPr>
                <w:b/>
              </w:rPr>
              <w:t>OBUKE</w:t>
            </w:r>
            <w:r w:rsidR="006E4594">
              <w:t>:</w:t>
            </w:r>
          </w:p>
        </w:tc>
        <w:sdt>
          <w:sdtPr>
            <w:id w:val="1529908187"/>
            <w:placeholder>
              <w:docPart w:val="EEA842F831004059B7A0FC629A3DF44C"/>
            </w:placeholder>
            <w:showingPlcHdr/>
            <w:date>
              <w:dateFormat w:val="d.M.yyyy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1174" w:type="pct"/>
                <w:vAlign w:val="center"/>
              </w:tcPr>
              <w:p w:rsidR="00BB1819" w:rsidRDefault="00BB1819" w:rsidP="002E276A">
                <w:pPr>
                  <w:spacing w:after="0" w:line="240" w:lineRule="auto"/>
                  <w:contextualSpacing/>
                </w:pPr>
                <w:r w:rsidRPr="001F306A">
                  <w:rPr>
                    <w:sz w:val="20"/>
                    <w:szCs w:val="20"/>
                  </w:rPr>
                  <w:t>Klikni i odaberi datum</w:t>
                </w:r>
              </w:p>
            </w:tc>
          </w:sdtContent>
        </w:sdt>
      </w:tr>
    </w:tbl>
    <w:p w:rsidR="0039666A" w:rsidRDefault="0039666A"/>
    <w:sectPr w:rsidR="0039666A" w:rsidSect="005C1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linkStyles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E9"/>
    <w:rsid w:val="001F306A"/>
    <w:rsid w:val="002E276A"/>
    <w:rsid w:val="003739E9"/>
    <w:rsid w:val="0039666A"/>
    <w:rsid w:val="003B2388"/>
    <w:rsid w:val="00492C70"/>
    <w:rsid w:val="005033D8"/>
    <w:rsid w:val="00534F10"/>
    <w:rsid w:val="005C16AB"/>
    <w:rsid w:val="006E4594"/>
    <w:rsid w:val="00722B7F"/>
    <w:rsid w:val="00965E21"/>
    <w:rsid w:val="00A5215B"/>
    <w:rsid w:val="00AF58AB"/>
    <w:rsid w:val="00BB1819"/>
    <w:rsid w:val="00BD0FE5"/>
    <w:rsid w:val="00C349AD"/>
    <w:rsid w:val="00DA1656"/>
    <w:rsid w:val="00E87319"/>
    <w:rsid w:val="00F1035C"/>
    <w:rsid w:val="00F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A4E3-08F1-4B85-A727-68E96B2B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AKAZ_SITE\Kontakti\Formular%20za%20Ovlastene%20ocjenjiva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E002ADB73D46B49E73CEA0694E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8BD3-E57F-4264-B45F-23B5521EA358}"/>
      </w:docPartPr>
      <w:docPartBody>
        <w:p w:rsidR="00000000" w:rsidRDefault="00F62DF7">
          <w:pPr>
            <w:pStyle w:val="91E002ADB73D46B49E73CEA0694EE6B8"/>
          </w:pPr>
          <w:r w:rsidRPr="001F306A">
            <w:rPr>
              <w:sz w:val="20"/>
              <w:szCs w:val="20"/>
            </w:rPr>
            <w:t>Klikni i upiši ime i prezime</w:t>
          </w:r>
        </w:p>
      </w:docPartBody>
    </w:docPart>
    <w:docPart>
      <w:docPartPr>
        <w:name w:val="76DA7632C66C4009B5844FD12FB1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AF6D-51B9-4581-ABCD-67B99C7FF11E}"/>
      </w:docPartPr>
      <w:docPartBody>
        <w:p w:rsidR="00000000" w:rsidRDefault="00F62DF7">
          <w:pPr>
            <w:pStyle w:val="76DA7632C66C4009B5844FD12FB1FCEE"/>
          </w:pPr>
          <w:r w:rsidRPr="001F306A">
            <w:rPr>
              <w:sz w:val="20"/>
              <w:szCs w:val="20"/>
            </w:rPr>
            <w:t>Klikni i upiši broj</w:t>
          </w:r>
        </w:p>
      </w:docPartBody>
    </w:docPart>
    <w:docPart>
      <w:docPartPr>
        <w:name w:val="E064034709594DD9B3B6E7CBBC70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0ED1-FC33-4404-983E-E32CF3895B06}"/>
      </w:docPartPr>
      <w:docPartBody>
        <w:p w:rsidR="00000000" w:rsidRDefault="00F62DF7">
          <w:pPr>
            <w:pStyle w:val="E064034709594DD9B3B6E7CBBC7004C9"/>
          </w:pPr>
          <w:r w:rsidRPr="001F306A">
            <w:rPr>
              <w:sz w:val="20"/>
              <w:szCs w:val="20"/>
            </w:rPr>
            <w:t>Upiši relevantne podatke</w:t>
          </w:r>
          <w:r w:rsidRPr="002C61C5">
            <w:rPr>
              <w:rStyle w:val="PlaceholderText"/>
            </w:rPr>
            <w:t>.</w:t>
          </w:r>
        </w:p>
      </w:docPartBody>
    </w:docPart>
    <w:docPart>
      <w:docPartPr>
        <w:name w:val="23341D4DAF7A4865A21252D0D623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3DE2-D40D-4884-9BE3-FC16C13E83FF}"/>
      </w:docPartPr>
      <w:docPartBody>
        <w:p w:rsidR="00000000" w:rsidRDefault="00F62DF7">
          <w:pPr>
            <w:pStyle w:val="23341D4DAF7A4865A21252D0D623FED8"/>
          </w:pPr>
          <w:r w:rsidRPr="002E276A">
            <w:rPr>
              <w:sz w:val="20"/>
              <w:szCs w:val="20"/>
            </w:rPr>
            <w:t>dd/mm/yy</w:t>
          </w:r>
          <w:r w:rsidRPr="002E276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DDD7C8D814F4BBA857A86E4C063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7AC9-B54E-4ECB-95A4-B7E67D69EA78}"/>
      </w:docPartPr>
      <w:docPartBody>
        <w:p w:rsidR="00000000" w:rsidRDefault="00F62DF7">
          <w:pPr>
            <w:pStyle w:val="FDDD7C8D814F4BBA857A86E4C0636093"/>
          </w:pPr>
          <w:r w:rsidRPr="001F306A">
            <w:rPr>
              <w:sz w:val="20"/>
              <w:szCs w:val="20"/>
            </w:rPr>
            <w:t>Klikni i upiši broj</w:t>
          </w:r>
        </w:p>
      </w:docPartBody>
    </w:docPart>
    <w:docPart>
      <w:docPartPr>
        <w:name w:val="042952B4B248487484267B500D42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BDDF-1865-4750-AC4F-CF3D45B4245A}"/>
      </w:docPartPr>
      <w:docPartBody>
        <w:p w:rsidR="00000000" w:rsidRDefault="00F62DF7">
          <w:pPr>
            <w:pStyle w:val="042952B4B248487484267B500D42B84B"/>
          </w:pPr>
          <w:r w:rsidRPr="001F306A">
            <w:rPr>
              <w:sz w:val="20"/>
              <w:szCs w:val="20"/>
            </w:rPr>
            <w:t>Odaberi ili dopiši</w:t>
          </w:r>
        </w:p>
      </w:docPartBody>
    </w:docPart>
    <w:docPart>
      <w:docPartPr>
        <w:name w:val="2CC7C25B0202471C8A51110E78F7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6FE9-6DA6-4BBE-AC9B-6B70486A8430}"/>
      </w:docPartPr>
      <w:docPartBody>
        <w:p w:rsidR="00000000" w:rsidRDefault="00F62DF7">
          <w:pPr>
            <w:pStyle w:val="2CC7C25B0202471C8A51110E78F74FE3"/>
          </w:pPr>
          <w:r w:rsidRPr="001F306A">
            <w:rPr>
              <w:sz w:val="20"/>
              <w:szCs w:val="20"/>
            </w:rPr>
            <w:t>Upiši adresu</w:t>
          </w:r>
        </w:p>
      </w:docPartBody>
    </w:docPart>
    <w:docPart>
      <w:docPartPr>
        <w:name w:val="5C7FCE7007EB4396898BA6F55182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9C67-85BE-44CD-AA05-C5926A18728E}"/>
      </w:docPartPr>
      <w:docPartBody>
        <w:p w:rsidR="00000000" w:rsidRDefault="00F62DF7">
          <w:pPr>
            <w:pStyle w:val="5C7FCE7007EB4396898BA6F55182D931"/>
          </w:pPr>
          <w:r w:rsidRPr="001F306A">
            <w:rPr>
              <w:sz w:val="20"/>
              <w:szCs w:val="20"/>
            </w:rPr>
            <w:t>Upiši adresu</w:t>
          </w:r>
        </w:p>
      </w:docPartBody>
    </w:docPart>
    <w:docPart>
      <w:docPartPr>
        <w:name w:val="8EA4815050A641FE986F017CA738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85CE-49BA-4EED-B8CC-511903E30BD7}"/>
      </w:docPartPr>
      <w:docPartBody>
        <w:p w:rsidR="00000000" w:rsidRDefault="00F62DF7">
          <w:pPr>
            <w:pStyle w:val="8EA4815050A641FE986F017CA7387BC0"/>
          </w:pPr>
          <w:r w:rsidRPr="001F306A">
            <w:rPr>
              <w:sz w:val="20"/>
              <w:szCs w:val="20"/>
            </w:rPr>
            <w:t>Upiši relevantne podatke</w:t>
          </w:r>
        </w:p>
      </w:docPartBody>
    </w:docPart>
    <w:docPart>
      <w:docPartPr>
        <w:name w:val="DD1026B0480B44D4B5077E49F7F9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17A2-4B64-4F08-9336-B2F0DB89539E}"/>
      </w:docPartPr>
      <w:docPartBody>
        <w:p w:rsidR="00000000" w:rsidRDefault="00F62DF7">
          <w:pPr>
            <w:pStyle w:val="DD1026B0480B44D4B5077E49F7F915DB"/>
          </w:pPr>
          <w:r w:rsidRPr="001F306A">
            <w:rPr>
              <w:sz w:val="20"/>
              <w:szCs w:val="20"/>
            </w:rPr>
            <w:t>Odaberi ili dopiši</w:t>
          </w:r>
        </w:p>
      </w:docPartBody>
    </w:docPart>
    <w:docPart>
      <w:docPartPr>
        <w:name w:val="236DAF86CE174A709DF3A399D0AF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BBAA-2AE8-47F9-87C7-73B067F4D34E}"/>
      </w:docPartPr>
      <w:docPartBody>
        <w:p w:rsidR="00000000" w:rsidRDefault="00F62DF7">
          <w:pPr>
            <w:pStyle w:val="236DAF86CE174A709DF3A399D0AF8BE2"/>
          </w:pPr>
          <w:r w:rsidRPr="00BB1819">
            <w:rPr>
              <w:sz w:val="20"/>
              <w:szCs w:val="20"/>
            </w:rPr>
            <w:t>Upiši adresu</w:t>
          </w:r>
        </w:p>
      </w:docPartBody>
    </w:docPart>
    <w:docPart>
      <w:docPartPr>
        <w:name w:val="0F4DB89D358140D7BA7B1135645F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184-278C-4B08-8722-4AE73AE62C69}"/>
      </w:docPartPr>
      <w:docPartBody>
        <w:p w:rsidR="00000000" w:rsidRDefault="00F62DF7">
          <w:pPr>
            <w:pStyle w:val="0F4DB89D358140D7BA7B1135645F46E3"/>
          </w:pPr>
          <w:r w:rsidRPr="001F306A">
            <w:rPr>
              <w:sz w:val="20"/>
              <w:szCs w:val="20"/>
            </w:rPr>
            <w:t>Upiši relevantne podatke</w:t>
          </w:r>
        </w:p>
      </w:docPartBody>
    </w:docPart>
    <w:docPart>
      <w:docPartPr>
        <w:name w:val="02364F93B337413EB017CE1CB617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C2D2-D7E8-4624-B2C5-D957F5215450}"/>
      </w:docPartPr>
      <w:docPartBody>
        <w:p w:rsidR="00000000" w:rsidRDefault="00F62DF7">
          <w:pPr>
            <w:pStyle w:val="02364F93B337413EB017CE1CB6170BEB"/>
          </w:pPr>
          <w:r w:rsidRPr="001F306A">
            <w:rPr>
              <w:sz w:val="20"/>
              <w:szCs w:val="20"/>
            </w:rPr>
            <w:t>Odaberi</w:t>
          </w:r>
        </w:p>
      </w:docPartBody>
    </w:docPart>
    <w:docPart>
      <w:docPartPr>
        <w:name w:val="97A545232CF04CF49EEE595C5498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2D77-2A71-4D3C-A1AE-FD721CFC114D}"/>
      </w:docPartPr>
      <w:docPartBody>
        <w:p w:rsidR="00000000" w:rsidRDefault="00F62DF7">
          <w:pPr>
            <w:pStyle w:val="97A545232CF04CF49EEE595C54987083"/>
          </w:pPr>
          <w:r w:rsidRPr="00BB1819">
            <w:rPr>
              <w:sz w:val="20"/>
              <w:szCs w:val="20"/>
            </w:rPr>
            <w:t>Klikni i upiši ime i prezime</w:t>
          </w:r>
          <w:r w:rsidRPr="0040572E">
            <w:rPr>
              <w:rStyle w:val="PlaceholderText"/>
            </w:rPr>
            <w:t>.</w:t>
          </w:r>
        </w:p>
      </w:docPartBody>
    </w:docPart>
    <w:docPart>
      <w:docPartPr>
        <w:name w:val="52B364FCBD26427184AE60DD4134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E085-A312-447B-B713-86C741C27DB3}"/>
      </w:docPartPr>
      <w:docPartBody>
        <w:p w:rsidR="00000000" w:rsidRDefault="00F62DF7">
          <w:pPr>
            <w:pStyle w:val="52B364FCBD26427184AE60DD4134F06B"/>
          </w:pPr>
          <w:r w:rsidRPr="001F306A">
            <w:rPr>
              <w:sz w:val="20"/>
              <w:szCs w:val="20"/>
            </w:rPr>
            <w:t>godine radnog iskustva</w:t>
          </w:r>
        </w:p>
      </w:docPartBody>
    </w:docPart>
    <w:docPart>
      <w:docPartPr>
        <w:name w:val="E98D6DD27DFD406F9D0476B38A5A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031C-9514-4F77-AB00-E5E57CFDB647}"/>
      </w:docPartPr>
      <w:docPartBody>
        <w:p w:rsidR="00000000" w:rsidRDefault="00F62DF7">
          <w:pPr>
            <w:pStyle w:val="E98D6DD27DFD406F9D0476B38A5ACF05"/>
          </w:pPr>
          <w:r w:rsidRPr="001F306A">
            <w:rPr>
              <w:sz w:val="20"/>
              <w:szCs w:val="20"/>
            </w:rPr>
            <w:t>klikni i upiši</w:t>
          </w:r>
        </w:p>
      </w:docPartBody>
    </w:docPart>
    <w:docPart>
      <w:docPartPr>
        <w:name w:val="1F5A3C62609545A59B0E83D03693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CD30-DC0A-48AC-B241-6C4FC362247A}"/>
      </w:docPartPr>
      <w:docPartBody>
        <w:p w:rsidR="00000000" w:rsidRDefault="00F62DF7">
          <w:pPr>
            <w:pStyle w:val="1F5A3C62609545A59B0E83D03693BAAF"/>
          </w:pPr>
          <w:r w:rsidRPr="001F306A">
            <w:rPr>
              <w:sz w:val="20"/>
              <w:szCs w:val="20"/>
            </w:rPr>
            <w:t xml:space="preserve">klikni i </w:t>
          </w:r>
          <w:r w:rsidRPr="001F306A">
            <w:rPr>
              <w:sz w:val="20"/>
              <w:szCs w:val="20"/>
            </w:rPr>
            <w:t>odaberi</w:t>
          </w:r>
        </w:p>
      </w:docPartBody>
    </w:docPart>
    <w:docPart>
      <w:docPartPr>
        <w:name w:val="EEA842F831004059B7A0FC629A3D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A04E-A42F-4999-86EB-9E6DC91F7D93}"/>
      </w:docPartPr>
      <w:docPartBody>
        <w:p w:rsidR="00000000" w:rsidRDefault="00F62DF7">
          <w:pPr>
            <w:pStyle w:val="EEA842F831004059B7A0FC629A3DF44C"/>
          </w:pPr>
          <w:r w:rsidRPr="001F306A">
            <w:rPr>
              <w:sz w:val="20"/>
              <w:szCs w:val="20"/>
            </w:rPr>
            <w:t>Klikni i odaberi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F7"/>
    <w:rsid w:val="00F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002ADB73D46B49E73CEA0694EE6B8">
    <w:name w:val="91E002ADB73D46B49E73CEA0694EE6B8"/>
  </w:style>
  <w:style w:type="paragraph" w:customStyle="1" w:styleId="76DA7632C66C4009B5844FD12FB1FCEE">
    <w:name w:val="76DA7632C66C4009B5844FD12FB1FCE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64034709594DD9B3B6E7CBBC7004C9">
    <w:name w:val="E064034709594DD9B3B6E7CBBC7004C9"/>
  </w:style>
  <w:style w:type="paragraph" w:customStyle="1" w:styleId="23341D4DAF7A4865A21252D0D623FED8">
    <w:name w:val="23341D4DAF7A4865A21252D0D623FED8"/>
  </w:style>
  <w:style w:type="paragraph" w:customStyle="1" w:styleId="FDDD7C8D814F4BBA857A86E4C0636093">
    <w:name w:val="FDDD7C8D814F4BBA857A86E4C0636093"/>
  </w:style>
  <w:style w:type="paragraph" w:customStyle="1" w:styleId="042952B4B248487484267B500D42B84B">
    <w:name w:val="042952B4B248487484267B500D42B84B"/>
  </w:style>
  <w:style w:type="paragraph" w:customStyle="1" w:styleId="2CC7C25B0202471C8A51110E78F74FE3">
    <w:name w:val="2CC7C25B0202471C8A51110E78F74FE3"/>
  </w:style>
  <w:style w:type="paragraph" w:customStyle="1" w:styleId="5C7FCE7007EB4396898BA6F55182D931">
    <w:name w:val="5C7FCE7007EB4396898BA6F55182D931"/>
  </w:style>
  <w:style w:type="paragraph" w:customStyle="1" w:styleId="8EA4815050A641FE986F017CA7387BC0">
    <w:name w:val="8EA4815050A641FE986F017CA7387BC0"/>
  </w:style>
  <w:style w:type="paragraph" w:customStyle="1" w:styleId="DD1026B0480B44D4B5077E49F7F915DB">
    <w:name w:val="DD1026B0480B44D4B5077E49F7F915DB"/>
  </w:style>
  <w:style w:type="paragraph" w:customStyle="1" w:styleId="236DAF86CE174A709DF3A399D0AF8BE2">
    <w:name w:val="236DAF86CE174A709DF3A399D0AF8BE2"/>
  </w:style>
  <w:style w:type="paragraph" w:customStyle="1" w:styleId="0F4DB89D358140D7BA7B1135645F46E3">
    <w:name w:val="0F4DB89D358140D7BA7B1135645F46E3"/>
  </w:style>
  <w:style w:type="paragraph" w:customStyle="1" w:styleId="02364F93B337413EB017CE1CB6170BEB">
    <w:name w:val="02364F93B337413EB017CE1CB6170BEB"/>
  </w:style>
  <w:style w:type="paragraph" w:customStyle="1" w:styleId="97A545232CF04CF49EEE595C54987083">
    <w:name w:val="97A545232CF04CF49EEE595C54987083"/>
  </w:style>
  <w:style w:type="paragraph" w:customStyle="1" w:styleId="52B364FCBD26427184AE60DD4134F06B">
    <w:name w:val="52B364FCBD26427184AE60DD4134F06B"/>
  </w:style>
  <w:style w:type="paragraph" w:customStyle="1" w:styleId="E98D6DD27DFD406F9D0476B38A5ACF05">
    <w:name w:val="E98D6DD27DFD406F9D0476B38A5ACF05"/>
  </w:style>
  <w:style w:type="paragraph" w:customStyle="1" w:styleId="1F5A3C62609545A59B0E83D03693BAAF">
    <w:name w:val="1F5A3C62609545A59B0E83D03693BAAF"/>
  </w:style>
  <w:style w:type="paragraph" w:customStyle="1" w:styleId="EEA842F831004059B7A0FC629A3DF44C">
    <w:name w:val="EEA842F831004059B7A0FC629A3DF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za Ovlastene ocjenjivace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Ljubo</dc:creator>
  <cp:lastModifiedBy>Ljubo</cp:lastModifiedBy>
  <cp:revision>1</cp:revision>
  <cp:lastPrinted>2017-10-12T13:27:00Z</cp:lastPrinted>
  <dcterms:created xsi:type="dcterms:W3CDTF">2018-05-16T11:17:00Z</dcterms:created>
  <dcterms:modified xsi:type="dcterms:W3CDTF">2018-05-16T11:18:00Z</dcterms:modified>
</cp:coreProperties>
</file>