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BC" w:rsidRDefault="00C868BC" w:rsidP="00C868BC">
      <w:pPr>
        <w:pStyle w:val="Heading2"/>
        <w:keepNext w:val="0"/>
        <w:widowControl w:val="0"/>
        <w:rPr>
          <w:rFonts w:ascii="Arial" w:hAnsi="Arial"/>
          <w:sz w:val="22"/>
          <w:szCs w:val="22"/>
          <w:lang w:val="pl-PL"/>
        </w:rPr>
      </w:pPr>
    </w:p>
    <w:p w:rsidR="00C868BC" w:rsidRPr="00C868BC" w:rsidRDefault="00C868BC" w:rsidP="00C868BC">
      <w:pPr>
        <w:rPr>
          <w:lang w:val="pl-PL"/>
        </w:rPr>
      </w:pPr>
    </w:p>
    <w:p w:rsidR="00C868BC" w:rsidRPr="00C868BC" w:rsidRDefault="00C868BC" w:rsidP="00C868BC">
      <w:pPr>
        <w:pStyle w:val="Heading2"/>
        <w:jc w:val="center"/>
        <w:rPr>
          <w:rFonts w:ascii="Arial" w:hAnsi="Arial"/>
          <w:i w:val="0"/>
          <w:szCs w:val="22"/>
          <w:lang w:val="pl-PL"/>
        </w:rPr>
      </w:pPr>
      <w:r w:rsidRPr="00C868BC">
        <w:rPr>
          <w:rFonts w:ascii="Arial" w:hAnsi="Arial"/>
          <w:i w:val="0"/>
          <w:szCs w:val="22"/>
          <w:lang w:val="pl-PL"/>
        </w:rPr>
        <w:t>Aplikacija za oslobađanje pojedinih akreditacijskih standarda</w:t>
      </w:r>
    </w:p>
    <w:p w:rsidR="00C868BC" w:rsidRDefault="00C868BC" w:rsidP="00C868BC">
      <w:pPr>
        <w:rPr>
          <w:rFonts w:ascii="Arial" w:hAnsi="Arial" w:cs="Arial"/>
          <w:b/>
          <w:sz w:val="22"/>
          <w:szCs w:val="22"/>
          <w:lang w:val="pl-PL"/>
        </w:rPr>
      </w:pPr>
    </w:p>
    <w:p w:rsidR="00C868BC" w:rsidRPr="00BD59AB" w:rsidRDefault="00C868BC" w:rsidP="00C868B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C868BC" w:rsidRPr="00BD59AB" w:rsidTr="00C868BC">
        <w:trPr>
          <w:trHeight w:val="5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Ime organizacije: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C" w:rsidRPr="00BD59AB" w:rsidTr="00C868BC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Služba za koju se traži izuzeće: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868BC" w:rsidRPr="00BD59AB" w:rsidRDefault="00C868BC" w:rsidP="00C868BC">
      <w:pPr>
        <w:rPr>
          <w:rFonts w:ascii="Arial" w:hAnsi="Arial" w:cs="Arial"/>
          <w:sz w:val="22"/>
          <w:szCs w:val="22"/>
        </w:rPr>
      </w:pPr>
    </w:p>
    <w:p w:rsidR="00C868BC" w:rsidRPr="00BD59AB" w:rsidRDefault="00C868BC" w:rsidP="00C868BC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449"/>
        <w:gridCol w:w="4914"/>
      </w:tblGrid>
      <w:tr w:rsidR="00C868BC" w:rsidRPr="00BD59AB" w:rsidTr="00C868BC">
        <w:trPr>
          <w:cantSplit/>
          <w:trHeight w:val="440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pStyle w:val="Heading1"/>
              <w:rPr>
                <w:rFonts w:cs="Arial"/>
                <w:sz w:val="22"/>
                <w:szCs w:val="22"/>
              </w:rPr>
            </w:pPr>
            <w:r w:rsidRPr="00BD59AB">
              <w:rPr>
                <w:rFonts w:cs="Arial"/>
                <w:b/>
                <w:sz w:val="22"/>
                <w:szCs w:val="22"/>
                <w:lang w:val="bs-Latn-BA"/>
              </w:rPr>
              <w:t xml:space="preserve">Standardi u okviru programa koji nisu primjenljivi </w:t>
            </w:r>
          </w:p>
        </w:tc>
      </w:tr>
      <w:tr w:rsidR="00C868BC" w:rsidRPr="00BD59AB" w:rsidTr="00C868BC">
        <w:trPr>
          <w:trHeight w:val="14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Br. Standarda/kriterija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Razlozi za oslobađanje / neprimjenljivanje u vašoj organizaciji / službi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68BC" w:rsidRPr="00BD59AB" w:rsidRDefault="00C868BC" w:rsidP="00F53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Odgovor AKAZ-a</w:t>
            </w:r>
          </w:p>
        </w:tc>
      </w:tr>
      <w:tr w:rsidR="00C868BC" w:rsidRPr="00BD59AB" w:rsidTr="00C868BC">
        <w:trPr>
          <w:trHeight w:val="6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pStyle w:val="TableContents"/>
              <w:rPr>
                <w:sz w:val="22"/>
                <w:szCs w:val="22"/>
                <w:lang w:val="bs-Latn-BA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C" w:rsidRPr="00BD59AB" w:rsidTr="00C868BC">
        <w:trPr>
          <w:trHeight w:val="6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pStyle w:val="TableContents"/>
              <w:rPr>
                <w:sz w:val="22"/>
                <w:szCs w:val="22"/>
                <w:lang w:val="bs-Latn-BA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8BC" w:rsidRPr="00BD59AB" w:rsidRDefault="00C868BC" w:rsidP="00C868BC">
      <w:pPr>
        <w:tabs>
          <w:tab w:val="left" w:pos="3375"/>
        </w:tabs>
        <w:rPr>
          <w:rFonts w:ascii="Arial" w:hAnsi="Arial" w:cs="Arial"/>
          <w:sz w:val="22"/>
          <w:szCs w:val="22"/>
          <w:lang w:val="hr-HR"/>
        </w:rPr>
      </w:pPr>
    </w:p>
    <w:p w:rsidR="00C868BC" w:rsidRPr="00BD59AB" w:rsidRDefault="00C868BC" w:rsidP="00C868BC">
      <w:pPr>
        <w:tabs>
          <w:tab w:val="left" w:pos="3375"/>
        </w:tabs>
        <w:jc w:val="right"/>
        <w:rPr>
          <w:rFonts w:ascii="Arial" w:hAnsi="Arial" w:cs="Arial"/>
          <w:sz w:val="22"/>
          <w:szCs w:val="22"/>
        </w:rPr>
      </w:pPr>
      <w:r w:rsidRPr="00BD59AB">
        <w:rPr>
          <w:rFonts w:ascii="Arial" w:hAnsi="Arial" w:cs="Arial"/>
          <w:sz w:val="22"/>
          <w:szCs w:val="22"/>
          <w:lang w:val="hr-HR"/>
        </w:rPr>
        <w:t>Datum popunjavanja</w:t>
      </w:r>
    </w:p>
    <w:tbl>
      <w:tblPr>
        <w:tblW w:w="0" w:type="auto"/>
        <w:tblInd w:w="4661" w:type="dxa"/>
        <w:tblLayout w:type="fixed"/>
        <w:tblLook w:val="0000" w:firstRow="0" w:lastRow="0" w:firstColumn="0" w:lastColumn="0" w:noHBand="0" w:noVBand="0"/>
      </w:tblPr>
      <w:tblGrid>
        <w:gridCol w:w="5086"/>
      </w:tblGrid>
      <w:tr w:rsidR="00C868BC" w:rsidRPr="00BD59AB" w:rsidTr="00C868BC">
        <w:trPr>
          <w:trHeight w:val="449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3699"/>
        <w:gridCol w:w="3664"/>
      </w:tblGrid>
      <w:tr w:rsidR="00C868BC" w:rsidRPr="00BD59AB" w:rsidTr="00C868BC">
        <w:trPr>
          <w:trHeight w:val="263"/>
        </w:trPr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BC" w:rsidRPr="00BD59AB" w:rsidRDefault="00C868BC" w:rsidP="00F53E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C868BC" w:rsidRPr="00BD59AB" w:rsidTr="00C868BC">
        <w:trPr>
          <w:trHeight w:val="67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  <w:lang w:val="hr-HR"/>
              </w:rPr>
              <w:t>Ime i prezime koordinatora kvaliteta: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8BC" w:rsidRPr="00BD59AB" w:rsidTr="00C868BC">
        <w:trPr>
          <w:trHeight w:val="67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D59AB">
              <w:rPr>
                <w:rFonts w:ascii="Arial" w:hAnsi="Arial" w:cs="Arial"/>
                <w:sz w:val="22"/>
                <w:szCs w:val="22"/>
                <w:lang w:val="hr-HR"/>
              </w:rPr>
              <w:t>Ime i prezime</w:t>
            </w:r>
          </w:p>
          <w:p w:rsidR="00C868BC" w:rsidRPr="00BD59AB" w:rsidRDefault="00C868BC" w:rsidP="00F53E61">
            <w:pPr>
              <w:rPr>
                <w:rFonts w:ascii="Arial" w:hAnsi="Arial" w:cs="Arial"/>
                <w:sz w:val="22"/>
                <w:szCs w:val="22"/>
              </w:rPr>
            </w:pPr>
            <w:r w:rsidRPr="00BD59AB">
              <w:rPr>
                <w:rFonts w:ascii="Arial" w:hAnsi="Arial" w:cs="Arial"/>
                <w:sz w:val="22"/>
                <w:szCs w:val="22"/>
                <w:lang w:val="hr-HR"/>
              </w:rPr>
              <w:t>direktora ustanove: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BC" w:rsidRPr="00BD59AB" w:rsidRDefault="00C868BC" w:rsidP="00F53E6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8BC" w:rsidRPr="00BD59AB" w:rsidRDefault="00C868BC" w:rsidP="00C868BC">
      <w:pPr>
        <w:rPr>
          <w:rFonts w:ascii="Arial" w:hAnsi="Arial" w:cs="Arial"/>
          <w:i/>
          <w:sz w:val="22"/>
          <w:szCs w:val="22"/>
          <w:lang w:val="hr-HR"/>
        </w:rPr>
      </w:pPr>
    </w:p>
    <w:p w:rsidR="00C868BC" w:rsidRPr="00BD59AB" w:rsidRDefault="00C868BC" w:rsidP="00C868BC">
      <w:pPr>
        <w:jc w:val="center"/>
        <w:rPr>
          <w:rFonts w:ascii="Arial" w:hAnsi="Arial" w:cs="Arial"/>
          <w:i/>
          <w:sz w:val="22"/>
          <w:szCs w:val="22"/>
          <w:lang w:val="hr-HR"/>
        </w:rPr>
      </w:pPr>
      <w:r w:rsidRPr="00BD59AB">
        <w:rPr>
          <w:rFonts w:ascii="Arial" w:hAnsi="Arial" w:cs="Arial"/>
          <w:sz w:val="22"/>
          <w:szCs w:val="22"/>
          <w:lang w:val="hr-HR"/>
        </w:rPr>
        <w:t>M.P</w:t>
      </w:r>
    </w:p>
    <w:p w:rsidR="00C868BC" w:rsidRPr="00BD59AB" w:rsidRDefault="00C868BC" w:rsidP="00C868BC">
      <w:pPr>
        <w:rPr>
          <w:rFonts w:ascii="Arial" w:hAnsi="Arial" w:cs="Arial"/>
          <w:i/>
          <w:sz w:val="22"/>
          <w:szCs w:val="22"/>
          <w:lang w:val="hr-HR"/>
        </w:rPr>
      </w:pP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  <w:r w:rsidRPr="00BD59AB">
        <w:rPr>
          <w:rFonts w:ascii="Arial" w:hAnsi="Arial" w:cs="Arial"/>
          <w:i/>
          <w:sz w:val="22"/>
          <w:szCs w:val="22"/>
          <w:lang w:val="hr-HR"/>
        </w:rPr>
        <w:t>Popunjen obrazac pošaljite na adresu:</w:t>
      </w: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  <w:r w:rsidRPr="00BD59AB">
        <w:rPr>
          <w:rFonts w:ascii="Arial" w:hAnsi="Arial" w:cs="Arial"/>
          <w:sz w:val="22"/>
          <w:szCs w:val="22"/>
          <w:lang w:val="hr-HR"/>
        </w:rPr>
        <w:t>AKAZ - Agencija za kvalitet i akreditaciju u zdravstvu u FBiH</w:t>
      </w: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  <w:r w:rsidRPr="00BD59AB">
        <w:rPr>
          <w:rFonts w:ascii="Arial" w:hAnsi="Arial" w:cs="Arial"/>
          <w:sz w:val="22"/>
          <w:szCs w:val="22"/>
          <w:lang w:val="hr-HR"/>
        </w:rPr>
        <w:t>Dr Mustafe Pintola 1 (DZ Ilidža)</w:t>
      </w: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  <w:r w:rsidRPr="00BD59AB">
        <w:rPr>
          <w:rFonts w:ascii="Arial" w:hAnsi="Arial" w:cs="Arial"/>
          <w:sz w:val="22"/>
          <w:szCs w:val="22"/>
          <w:lang w:val="hr-HR"/>
        </w:rPr>
        <w:t>71000 Sarajevo</w:t>
      </w:r>
    </w:p>
    <w:p w:rsidR="00C868BC" w:rsidRPr="00BD59AB" w:rsidRDefault="00C868BC" w:rsidP="00C868BC">
      <w:pPr>
        <w:rPr>
          <w:rFonts w:ascii="Arial" w:hAnsi="Arial" w:cs="Arial"/>
          <w:sz w:val="22"/>
          <w:szCs w:val="22"/>
          <w:lang w:val="hr-HR"/>
        </w:rPr>
      </w:pPr>
      <w:r w:rsidRPr="00BD59AB">
        <w:rPr>
          <w:rFonts w:ascii="Arial" w:hAnsi="Arial" w:cs="Arial"/>
          <w:sz w:val="22"/>
          <w:szCs w:val="22"/>
          <w:lang w:val="hr-HR"/>
        </w:rPr>
        <w:t>Ili na fax: 033 771 880</w:t>
      </w:r>
    </w:p>
    <w:p w:rsidR="00C868BC" w:rsidRPr="00BD59AB" w:rsidRDefault="00C868BC" w:rsidP="00C868BC">
      <w:pPr>
        <w:rPr>
          <w:rFonts w:ascii="Arial" w:hAnsi="Arial" w:cs="Arial"/>
          <w:b/>
          <w:sz w:val="22"/>
          <w:szCs w:val="22"/>
        </w:rPr>
      </w:pPr>
      <w:r w:rsidRPr="00BD59AB">
        <w:rPr>
          <w:rFonts w:ascii="Arial" w:hAnsi="Arial" w:cs="Arial"/>
          <w:sz w:val="22"/>
          <w:szCs w:val="22"/>
          <w:lang w:val="hr-HR"/>
        </w:rPr>
        <w:t>ili e-mailom: koordinator@akaz.ba</w:t>
      </w:r>
    </w:p>
    <w:p w:rsidR="0048692B" w:rsidRPr="00BE7E77" w:rsidRDefault="0048692B" w:rsidP="00BE7E77"/>
    <w:sectPr w:rsidR="0048692B" w:rsidRPr="00BE7E77" w:rsidSect="00A734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24" w:rsidRDefault="00B62A24">
      <w:r>
        <w:separator/>
      </w:r>
    </w:p>
  </w:endnote>
  <w:endnote w:type="continuationSeparator" w:id="0">
    <w:p w:rsidR="00B62A24" w:rsidRDefault="00B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altName w:val="Impact"/>
    <w:charset w:val="EE"/>
    <w:family w:val="swiss"/>
    <w:pitch w:val="default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3" w:rsidRDefault="00435744" w:rsidP="00783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63" w:rsidRDefault="00783763" w:rsidP="00783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9B" w:rsidRPr="002953F5" w:rsidRDefault="00C868BC" w:rsidP="00A7349B">
    <w:pPr>
      <w:tabs>
        <w:tab w:val="center" w:pos="4677"/>
      </w:tabs>
      <w:rPr>
        <w:rFonts w:ascii="Arial" w:hAnsi="Arial" w:cs="Arial"/>
        <w:sz w:val="8"/>
        <w:szCs w:val="8"/>
      </w:rPr>
    </w:pPr>
    <w:r>
      <w:rPr>
        <w:noProof/>
        <w:lang w:val="sr-Latn-BA" w:eastAsia="sr-Latn-BA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37250" cy="0"/>
              <wp:effectExtent l="0" t="0" r="2540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7D4B7" id="Line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6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Jl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"/>
          </w:pict>
        </mc:Fallback>
      </mc:AlternateContent>
    </w:r>
  </w:p>
  <w:p w:rsidR="00A7349B" w:rsidRPr="00665E56" w:rsidRDefault="00A7349B" w:rsidP="00A7349B">
    <w:pPr>
      <w:tabs>
        <w:tab w:val="center" w:pos="4677"/>
      </w:tabs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>adresa: Dr Mustafe Pintola 1, 71000 Sarajevo BiH, tel: 387 33 771-870; fax: 387 33 771-880</w:t>
    </w:r>
  </w:p>
  <w:p w:rsidR="00A7349B" w:rsidRPr="00665E56" w:rsidRDefault="00A7349B" w:rsidP="00A7349B">
    <w:pPr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>ž.r. 3383202266132924 UniCredit Banka; ID: 4201093510003; PDV: 20193510003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F5" w:rsidRPr="002953F5" w:rsidRDefault="00C868BC" w:rsidP="002953F5">
    <w:pPr>
      <w:tabs>
        <w:tab w:val="center" w:pos="4677"/>
      </w:tabs>
      <w:rPr>
        <w:rFonts w:ascii="Arial" w:hAnsi="Arial" w:cs="Arial"/>
        <w:sz w:val="8"/>
        <w:szCs w:val="8"/>
      </w:rPr>
    </w:pPr>
    <w:r>
      <w:rPr>
        <w:noProof/>
        <w:lang w:val="sr-Latn-BA" w:eastAsia="sr-Latn-BA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37250" cy="0"/>
              <wp:effectExtent l="0" t="0" r="2540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69DBE" id="Line 1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6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X0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Mh8/jS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"/>
          </w:pict>
        </mc:Fallback>
      </mc:AlternateContent>
    </w:r>
  </w:p>
  <w:p w:rsidR="000D31D9" w:rsidRPr="00665E56" w:rsidRDefault="00B13A49" w:rsidP="002953F5">
    <w:pPr>
      <w:tabs>
        <w:tab w:val="center" w:pos="4677"/>
      </w:tabs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 xml:space="preserve">adresa: </w:t>
    </w:r>
    <w:r w:rsidRPr="00665E56">
      <w:rPr>
        <w:rFonts w:ascii="Arial" w:hAnsi="Arial" w:cs="Arial"/>
        <w:color w:val="1A224C"/>
        <w:sz w:val="18"/>
        <w:szCs w:val="18"/>
      </w:rPr>
      <w:t>Dr Mustafe Pintola 1, 71000 Sarajevo BiH, tel: 387 33 7</w:t>
    </w:r>
    <w:r w:rsidR="00A54D12" w:rsidRPr="00665E56">
      <w:rPr>
        <w:rFonts w:ascii="Arial" w:hAnsi="Arial" w:cs="Arial"/>
        <w:color w:val="1A224C"/>
        <w:sz w:val="18"/>
        <w:szCs w:val="18"/>
      </w:rPr>
      <w:t>71</w:t>
    </w:r>
    <w:r w:rsidRPr="00665E56">
      <w:rPr>
        <w:rFonts w:ascii="Arial" w:hAnsi="Arial" w:cs="Arial"/>
        <w:color w:val="1A224C"/>
        <w:sz w:val="18"/>
        <w:szCs w:val="18"/>
      </w:rPr>
      <w:t>-</w:t>
    </w:r>
    <w:r w:rsidR="00A54D12" w:rsidRPr="00665E56">
      <w:rPr>
        <w:rFonts w:ascii="Arial" w:hAnsi="Arial" w:cs="Arial"/>
        <w:color w:val="1A224C"/>
        <w:sz w:val="18"/>
        <w:szCs w:val="18"/>
      </w:rPr>
      <w:t>870</w:t>
    </w:r>
    <w:r w:rsidRPr="00665E56">
      <w:rPr>
        <w:rFonts w:ascii="Arial" w:hAnsi="Arial" w:cs="Arial"/>
        <w:color w:val="1A224C"/>
        <w:sz w:val="18"/>
        <w:szCs w:val="18"/>
      </w:rPr>
      <w:t>; fax: 387 33 7</w:t>
    </w:r>
    <w:r w:rsidR="00A54D12" w:rsidRPr="00665E56">
      <w:rPr>
        <w:rFonts w:ascii="Arial" w:hAnsi="Arial" w:cs="Arial"/>
        <w:color w:val="1A224C"/>
        <w:sz w:val="18"/>
        <w:szCs w:val="18"/>
      </w:rPr>
      <w:t>71</w:t>
    </w:r>
    <w:r w:rsidRPr="00665E56">
      <w:rPr>
        <w:rFonts w:ascii="Arial" w:hAnsi="Arial" w:cs="Arial"/>
        <w:color w:val="1A224C"/>
        <w:sz w:val="18"/>
        <w:szCs w:val="18"/>
      </w:rPr>
      <w:t>-</w:t>
    </w:r>
    <w:r w:rsidR="00A54D12" w:rsidRPr="00665E56">
      <w:rPr>
        <w:rFonts w:ascii="Arial" w:hAnsi="Arial" w:cs="Arial"/>
        <w:color w:val="1A224C"/>
        <w:sz w:val="18"/>
        <w:szCs w:val="18"/>
      </w:rPr>
      <w:t>880</w:t>
    </w:r>
  </w:p>
  <w:p w:rsidR="00B13A49" w:rsidRPr="00665E56" w:rsidRDefault="00B13A49" w:rsidP="002953F5">
    <w:pPr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>ž.r. 3383202266132924 UniCredit Banka; ID: 4201093510003; P</w:t>
    </w:r>
    <w:r w:rsidR="00BE342E" w:rsidRPr="00665E56">
      <w:rPr>
        <w:rFonts w:ascii="Arial" w:hAnsi="Arial" w:cs="Arial"/>
        <w:color w:val="1A224C"/>
        <w:sz w:val="18"/>
        <w:szCs w:val="18"/>
      </w:rPr>
      <w:t>DV</w:t>
    </w:r>
    <w:r w:rsidRPr="00665E56">
      <w:rPr>
        <w:rFonts w:ascii="Arial" w:hAnsi="Arial" w:cs="Arial"/>
        <w:color w:val="1A224C"/>
        <w:sz w:val="18"/>
        <w:szCs w:val="18"/>
      </w:rPr>
      <w:t xml:space="preserve">: </w:t>
    </w:r>
    <w:r w:rsidR="00BE342E" w:rsidRPr="00665E56">
      <w:rPr>
        <w:rFonts w:ascii="Arial" w:hAnsi="Arial" w:cs="Arial"/>
        <w:color w:val="1A224C"/>
        <w:sz w:val="18"/>
        <w:szCs w:val="18"/>
      </w:rPr>
      <w:t>20193510003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24" w:rsidRDefault="00B62A24">
      <w:r>
        <w:separator/>
      </w:r>
    </w:p>
  </w:footnote>
  <w:footnote w:type="continuationSeparator" w:id="0">
    <w:p w:rsidR="00B62A24" w:rsidRDefault="00B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D" w:rsidRDefault="00C868BC" w:rsidP="00534F8D"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281305</wp:posOffset>
              </wp:positionV>
              <wp:extent cx="726440" cy="3924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34F8D" w:rsidRDefault="00534F8D" w:rsidP="00534F8D">
                          <w:r w:rsidRPr="00810BC9"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  <w:t>akaz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5pt;margin-top:22.15pt;width:57.2pt;height: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" filled="f" stroked="f">
              <v:textbox>
                <w:txbxContent>
                  <w:p w:rsidR="00534F8D" w:rsidRDefault="00534F8D" w:rsidP="00534F8D">
                    <w:r w:rsidRPr="00810BC9">
                      <w:rPr>
                        <w:b/>
                        <w:color w:val="1A224C"/>
                        <w:sz w:val="44"/>
                        <w:szCs w:val="44"/>
                      </w:rPr>
                      <w:t>akaz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-179705</wp:posOffset>
              </wp:positionV>
              <wp:extent cx="4381500" cy="894080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F8D" w:rsidRPr="005177B2" w:rsidRDefault="00534F8D" w:rsidP="00534F8D">
                          <w:pPr>
                            <w:rPr>
                              <w:color w:val="1A224C"/>
                              <w:szCs w:val="44"/>
                            </w:rPr>
                          </w:pPr>
                          <w:r w:rsidRPr="005177B2">
                            <w:rPr>
                              <w:color w:val="1A224C"/>
                              <w:szCs w:val="44"/>
                            </w:rPr>
                            <w:t xml:space="preserve">Bosna </w:t>
                          </w:r>
                          <w:r w:rsidRPr="005177B2">
                            <w:rPr>
                              <w:color w:val="1A224C"/>
                              <w:szCs w:val="44"/>
                            </w:rPr>
                            <w:t>i Hercegovina</w:t>
                          </w:r>
                        </w:p>
                        <w:p w:rsidR="00534F8D" w:rsidRPr="005177B2" w:rsidRDefault="00534F8D" w:rsidP="00534F8D">
                          <w:pPr>
                            <w:rPr>
                              <w:color w:val="1A224C"/>
                              <w:szCs w:val="44"/>
                            </w:rPr>
                          </w:pPr>
                          <w:r w:rsidRPr="005177B2">
                            <w:rPr>
                              <w:color w:val="1A224C"/>
                              <w:szCs w:val="44"/>
                            </w:rPr>
                            <w:t>Federacija Bosne i Hercegovine</w:t>
                          </w:r>
                        </w:p>
                        <w:p w:rsidR="00534F8D" w:rsidRPr="005177B2" w:rsidRDefault="00534F8D" w:rsidP="00534F8D">
                          <w:pPr>
                            <w:rPr>
                              <w:rFonts w:cs="Arial"/>
                              <w:b/>
                              <w:color w:val="1A224C"/>
                              <w:szCs w:val="22"/>
                            </w:rPr>
                          </w:pPr>
                          <w:r w:rsidRPr="005177B2">
                            <w:rPr>
                              <w:rFonts w:cs="Arial"/>
                              <w:b/>
                              <w:color w:val="1A224C"/>
                              <w:szCs w:val="22"/>
                            </w:rPr>
                            <w:t>Agencija za kvalitet i akreditaciju u zdravstvu u FBiH</w:t>
                          </w:r>
                        </w:p>
                        <w:p w:rsidR="00534F8D" w:rsidRPr="00810BC9" w:rsidRDefault="00534F8D" w:rsidP="00534F8D">
                          <w:pPr>
                            <w:rPr>
                              <w:rFonts w:cs="Arial"/>
                              <w:color w:val="1A224C"/>
                              <w:sz w:val="22"/>
                              <w:szCs w:val="22"/>
                            </w:rPr>
                          </w:pPr>
                          <w:r w:rsidRPr="005177B2">
                            <w:rPr>
                              <w:rFonts w:cs="Arial"/>
                              <w:color w:val="1A224C"/>
                              <w:szCs w:val="22"/>
                            </w:rPr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.95pt;margin-top:-14.15pt;width:345pt;height:70.4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1p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" stroked="f">
              <v:textbox>
                <w:txbxContent>
                  <w:p w:rsidR="00534F8D" w:rsidRPr="005177B2" w:rsidRDefault="00534F8D" w:rsidP="00534F8D">
                    <w:pPr>
                      <w:rPr>
                        <w:color w:val="1A224C"/>
                        <w:szCs w:val="44"/>
                      </w:rPr>
                    </w:pPr>
                    <w:r w:rsidRPr="005177B2">
                      <w:rPr>
                        <w:color w:val="1A224C"/>
                        <w:szCs w:val="44"/>
                      </w:rPr>
                      <w:t xml:space="preserve">Bosna </w:t>
                    </w:r>
                    <w:r w:rsidRPr="005177B2">
                      <w:rPr>
                        <w:color w:val="1A224C"/>
                        <w:szCs w:val="44"/>
                      </w:rPr>
                      <w:t>i Hercegovina</w:t>
                    </w:r>
                  </w:p>
                  <w:p w:rsidR="00534F8D" w:rsidRPr="005177B2" w:rsidRDefault="00534F8D" w:rsidP="00534F8D">
                    <w:pPr>
                      <w:rPr>
                        <w:color w:val="1A224C"/>
                        <w:szCs w:val="44"/>
                      </w:rPr>
                    </w:pPr>
                    <w:r w:rsidRPr="005177B2">
                      <w:rPr>
                        <w:color w:val="1A224C"/>
                        <w:szCs w:val="44"/>
                      </w:rPr>
                      <w:t>Federacija Bosne i Hercegovine</w:t>
                    </w:r>
                  </w:p>
                  <w:p w:rsidR="00534F8D" w:rsidRPr="005177B2" w:rsidRDefault="00534F8D" w:rsidP="00534F8D">
                    <w:pPr>
                      <w:rPr>
                        <w:rFonts w:cs="Arial"/>
                        <w:b/>
                        <w:color w:val="1A224C"/>
                        <w:szCs w:val="22"/>
                      </w:rPr>
                    </w:pPr>
                    <w:r w:rsidRPr="005177B2">
                      <w:rPr>
                        <w:rFonts w:cs="Arial"/>
                        <w:b/>
                        <w:color w:val="1A224C"/>
                        <w:szCs w:val="22"/>
                      </w:rPr>
                      <w:t>Agencija za kvalitet i akreditaciju u zdravstvu u FBiH</w:t>
                    </w:r>
                  </w:p>
                  <w:p w:rsidR="00534F8D" w:rsidRPr="00810BC9" w:rsidRDefault="00534F8D" w:rsidP="00534F8D">
                    <w:pPr>
                      <w:rPr>
                        <w:rFonts w:cs="Arial"/>
                        <w:color w:val="1A224C"/>
                        <w:sz w:val="22"/>
                        <w:szCs w:val="22"/>
                      </w:rPr>
                    </w:pPr>
                    <w:r w:rsidRPr="005177B2">
                      <w:rPr>
                        <w:rFonts w:cs="Arial"/>
                        <w:color w:val="1A224C"/>
                        <w:szCs w:val="22"/>
                      </w:rPr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-245745</wp:posOffset>
          </wp:positionV>
          <wp:extent cx="618490" cy="618490"/>
          <wp:effectExtent l="0" t="0" r="0" b="0"/>
          <wp:wrapTopAndBottom/>
          <wp:docPr id="7" name="Picture 21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20320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959F" id="Line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v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+pQu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"/>
          </w:pict>
        </mc:Fallback>
      </mc:AlternateContent>
    </w:r>
  </w:p>
  <w:p w:rsidR="009602E3" w:rsidRDefault="009602E3" w:rsidP="005E5222">
    <w:pPr>
      <w:pStyle w:val="Header"/>
      <w:pBdr>
        <w:bottom w:val="none" w:sz="0" w:space="0" w:color="auto"/>
      </w:pBdr>
      <w:rPr>
        <w:sz w:val="20"/>
      </w:rPr>
    </w:pPr>
  </w:p>
  <w:p w:rsidR="009C0191" w:rsidRDefault="009C0191" w:rsidP="005E5222">
    <w:pPr>
      <w:pStyle w:val="Header"/>
      <w:pBdr>
        <w:bottom w:val="none" w:sz="0" w:space="0" w:color="auto"/>
      </w:pBd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D" w:rsidRDefault="00C868BC" w:rsidP="00534F8D"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281305</wp:posOffset>
              </wp:positionV>
              <wp:extent cx="726440" cy="3924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34F8D" w:rsidRDefault="00534F8D" w:rsidP="009C0191">
                          <w:pPr>
                            <w:pStyle w:val="STIL1"/>
                          </w:pPr>
                          <w:r w:rsidRPr="00810BC9">
                            <w:t>akaz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85pt;margin-top:22.15pt;width:57.2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" filled="f" stroked="f">
              <v:textbox>
                <w:txbxContent>
                  <w:p w:rsidR="00534F8D" w:rsidRDefault="00534F8D" w:rsidP="009C0191">
                    <w:pPr>
                      <w:pStyle w:val="STIL1"/>
                    </w:pPr>
                    <w:r w:rsidRPr="00810BC9">
                      <w:t>akaz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-179705</wp:posOffset>
              </wp:positionV>
              <wp:extent cx="4381500" cy="894080"/>
              <wp:effectExtent l="0" t="0" r="0" b="127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F8D" w:rsidRPr="005177B2" w:rsidRDefault="00534F8D" w:rsidP="009C0191">
                          <w:pPr>
                            <w:pStyle w:val="STIL2"/>
                          </w:pPr>
                          <w:r w:rsidRPr="005177B2">
                            <w:t>Bosna i Hercegovina</w:t>
                          </w:r>
                        </w:p>
                        <w:p w:rsidR="00534F8D" w:rsidRPr="005177B2" w:rsidRDefault="00534F8D" w:rsidP="009C0191">
                          <w:pPr>
                            <w:pStyle w:val="STIL2"/>
                          </w:pPr>
                          <w:r w:rsidRPr="005177B2">
                            <w:t>Federacija Bosne i Hercegovine</w:t>
                          </w:r>
                        </w:p>
                        <w:p w:rsidR="00534F8D" w:rsidRPr="005177B2" w:rsidRDefault="00534F8D" w:rsidP="009C0191">
                          <w:pPr>
                            <w:pStyle w:val="STIL3"/>
                          </w:pPr>
                          <w:r w:rsidRPr="005177B2">
                            <w:t>Agencija za kvalitet i akreditaciju u zdravstvu u FBiH</w:t>
                          </w:r>
                        </w:p>
                        <w:p w:rsidR="00534F8D" w:rsidRPr="00810BC9" w:rsidRDefault="00534F8D" w:rsidP="009C0191">
                          <w:pPr>
                            <w:pStyle w:val="STIL2"/>
                            <w:rPr>
                              <w:sz w:val="22"/>
                            </w:rPr>
                          </w:pPr>
                          <w:r w:rsidRPr="005177B2"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3.95pt;margin-top:-14.15pt;width:345pt;height:70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7E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" stroked="f">
              <v:textbox>
                <w:txbxContent>
                  <w:p w:rsidR="00534F8D" w:rsidRPr="005177B2" w:rsidRDefault="00534F8D" w:rsidP="009C0191">
                    <w:pPr>
                      <w:pStyle w:val="STIL2"/>
                    </w:pPr>
                    <w:r w:rsidRPr="005177B2">
                      <w:t>Bosna i Hercegovina</w:t>
                    </w:r>
                  </w:p>
                  <w:p w:rsidR="00534F8D" w:rsidRPr="005177B2" w:rsidRDefault="00534F8D" w:rsidP="009C0191">
                    <w:pPr>
                      <w:pStyle w:val="STIL2"/>
                    </w:pPr>
                    <w:r w:rsidRPr="005177B2">
                      <w:t>Federacija Bosne i Hercegovine</w:t>
                    </w:r>
                  </w:p>
                  <w:p w:rsidR="00534F8D" w:rsidRPr="005177B2" w:rsidRDefault="00534F8D" w:rsidP="009C0191">
                    <w:pPr>
                      <w:pStyle w:val="STIL3"/>
                    </w:pPr>
                    <w:r w:rsidRPr="005177B2">
                      <w:t>Agencija za kvalitet i akreditaciju u zdravstvu u FBiH</w:t>
                    </w:r>
                  </w:p>
                  <w:p w:rsidR="00534F8D" w:rsidRPr="00810BC9" w:rsidRDefault="00534F8D" w:rsidP="009C0191">
                    <w:pPr>
                      <w:pStyle w:val="STIL2"/>
                      <w:rPr>
                        <w:sz w:val="22"/>
                      </w:rPr>
                    </w:pPr>
                    <w:r w:rsidRPr="005177B2"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-245745</wp:posOffset>
          </wp:positionV>
          <wp:extent cx="618490" cy="618490"/>
          <wp:effectExtent l="0" t="0" r="0" b="0"/>
          <wp:wrapTopAndBottom/>
          <wp:docPr id="3" name="Picture 21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20320" b="1905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E8B29" id="Line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E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5n06d0MQf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"/>
          </w:pict>
        </mc:Fallback>
      </mc:AlternateContent>
    </w:r>
  </w:p>
  <w:p w:rsidR="002953F5" w:rsidRPr="009C0191" w:rsidRDefault="002953F5" w:rsidP="00534F8D">
    <w:pPr>
      <w:rPr>
        <w:sz w:val="20"/>
        <w:szCs w:val="20"/>
      </w:rPr>
    </w:pPr>
  </w:p>
  <w:p w:rsidR="00534F8D" w:rsidRPr="009C0191" w:rsidRDefault="00534F8D" w:rsidP="00534F8D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 w15:restartNumberingAfterBreak="0">
    <w:nsid w:val="02327420"/>
    <w:multiLevelType w:val="hybridMultilevel"/>
    <w:tmpl w:val="A79A335E"/>
    <w:lvl w:ilvl="0" w:tplc="3B164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C75"/>
    <w:multiLevelType w:val="hybridMultilevel"/>
    <w:tmpl w:val="592A024A"/>
    <w:lvl w:ilvl="0" w:tplc="599AF3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C8"/>
    <w:multiLevelType w:val="hybridMultilevel"/>
    <w:tmpl w:val="A9A24E08"/>
    <w:lvl w:ilvl="0" w:tplc="23EEE5CC">
      <w:numFmt w:val="bullet"/>
      <w:pStyle w:val="txtnormal2"/>
      <w:lvlText w:val="-"/>
      <w:lvlJc w:val="left"/>
      <w:pPr>
        <w:tabs>
          <w:tab w:val="num" w:pos="720"/>
        </w:tabs>
        <w:ind w:left="720" w:hanging="360"/>
      </w:pPr>
      <w:rPr>
        <w:rFonts w:ascii="Univers Condensed" w:eastAsia="Times New Roman" w:hAnsi="Univers Condensed" w:cs="Arial" w:hint="default"/>
        <w:b w:val="0"/>
        <w:sz w:val="20"/>
      </w:rPr>
    </w:lvl>
    <w:lvl w:ilvl="1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B51"/>
    <w:multiLevelType w:val="hybridMultilevel"/>
    <w:tmpl w:val="F860029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67E62"/>
    <w:multiLevelType w:val="hybridMultilevel"/>
    <w:tmpl w:val="AF3623E4"/>
    <w:lvl w:ilvl="0" w:tplc="6D4C63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BEA"/>
    <w:multiLevelType w:val="hybridMultilevel"/>
    <w:tmpl w:val="DE4EEE8E"/>
    <w:lvl w:ilvl="0" w:tplc="141A0019">
      <w:start w:val="1"/>
      <w:numFmt w:val="lowerLetter"/>
      <w:lvlText w:val="%1."/>
      <w:lvlJc w:val="lef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80C156B"/>
    <w:multiLevelType w:val="hybridMultilevel"/>
    <w:tmpl w:val="09929D52"/>
    <w:lvl w:ilvl="0" w:tplc="D4623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03315"/>
    <w:multiLevelType w:val="hybridMultilevel"/>
    <w:tmpl w:val="409028A6"/>
    <w:lvl w:ilvl="0" w:tplc="D472907A">
      <w:start w:val="1"/>
      <w:numFmt w:val="decimal"/>
      <w:lvlText w:val="%1."/>
      <w:lvlJc w:val="left"/>
      <w:pPr>
        <w:ind w:left="2484" w:hanging="360"/>
      </w:pPr>
      <w:rPr>
        <w:rFonts w:eastAsia="Calibri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3204" w:hanging="360"/>
      </w:pPr>
    </w:lvl>
    <w:lvl w:ilvl="2" w:tplc="141A001B" w:tentative="1">
      <w:start w:val="1"/>
      <w:numFmt w:val="lowerRoman"/>
      <w:lvlText w:val="%3."/>
      <w:lvlJc w:val="right"/>
      <w:pPr>
        <w:ind w:left="3924" w:hanging="180"/>
      </w:pPr>
    </w:lvl>
    <w:lvl w:ilvl="3" w:tplc="141A000F" w:tentative="1">
      <w:start w:val="1"/>
      <w:numFmt w:val="decimal"/>
      <w:lvlText w:val="%4."/>
      <w:lvlJc w:val="left"/>
      <w:pPr>
        <w:ind w:left="4644" w:hanging="360"/>
      </w:pPr>
    </w:lvl>
    <w:lvl w:ilvl="4" w:tplc="141A0019" w:tentative="1">
      <w:start w:val="1"/>
      <w:numFmt w:val="lowerLetter"/>
      <w:lvlText w:val="%5."/>
      <w:lvlJc w:val="left"/>
      <w:pPr>
        <w:ind w:left="5364" w:hanging="360"/>
      </w:pPr>
    </w:lvl>
    <w:lvl w:ilvl="5" w:tplc="141A001B" w:tentative="1">
      <w:start w:val="1"/>
      <w:numFmt w:val="lowerRoman"/>
      <w:lvlText w:val="%6."/>
      <w:lvlJc w:val="right"/>
      <w:pPr>
        <w:ind w:left="6084" w:hanging="180"/>
      </w:pPr>
    </w:lvl>
    <w:lvl w:ilvl="6" w:tplc="141A000F" w:tentative="1">
      <w:start w:val="1"/>
      <w:numFmt w:val="decimal"/>
      <w:lvlText w:val="%7."/>
      <w:lvlJc w:val="left"/>
      <w:pPr>
        <w:ind w:left="6804" w:hanging="360"/>
      </w:pPr>
    </w:lvl>
    <w:lvl w:ilvl="7" w:tplc="141A0019" w:tentative="1">
      <w:start w:val="1"/>
      <w:numFmt w:val="lowerLetter"/>
      <w:lvlText w:val="%8."/>
      <w:lvlJc w:val="left"/>
      <w:pPr>
        <w:ind w:left="7524" w:hanging="360"/>
      </w:pPr>
    </w:lvl>
    <w:lvl w:ilvl="8" w:tplc="1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BCB1E8A"/>
    <w:multiLevelType w:val="hybridMultilevel"/>
    <w:tmpl w:val="24FC60C6"/>
    <w:lvl w:ilvl="0" w:tplc="3648D6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211B"/>
    <w:multiLevelType w:val="multilevel"/>
    <w:tmpl w:val="04090001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1CA"/>
    <w:multiLevelType w:val="hybridMultilevel"/>
    <w:tmpl w:val="C7A457C2"/>
    <w:lvl w:ilvl="0" w:tplc="E5DE35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7F20"/>
    <w:multiLevelType w:val="hybridMultilevel"/>
    <w:tmpl w:val="5FDC0F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60EDD"/>
    <w:multiLevelType w:val="hybridMultilevel"/>
    <w:tmpl w:val="165075AC"/>
    <w:lvl w:ilvl="0" w:tplc="A606E31E">
      <w:numFmt w:val="bullet"/>
      <w:pStyle w:val="txtpojam"/>
      <w:lvlText w:val="-"/>
      <w:lvlJc w:val="left"/>
      <w:pPr>
        <w:tabs>
          <w:tab w:val="num" w:pos="720"/>
        </w:tabs>
        <w:ind w:left="720" w:hanging="360"/>
      </w:pPr>
      <w:rPr>
        <w:rFonts w:ascii="Univers Condensed" w:eastAsia="Times New Roman" w:hAnsi="Univers Condensed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010D"/>
    <w:multiLevelType w:val="hybridMultilevel"/>
    <w:tmpl w:val="50F06DDA"/>
    <w:lvl w:ilvl="0" w:tplc="C7163E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C2195"/>
    <w:multiLevelType w:val="hybridMultilevel"/>
    <w:tmpl w:val="2ED040F2"/>
    <w:lvl w:ilvl="0" w:tplc="E998017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87D45CC2">
      <w:start w:val="1"/>
      <w:numFmt w:val="lowerLetter"/>
      <w:lvlText w:val="%2."/>
      <w:lvlJc w:val="left"/>
      <w:pPr>
        <w:ind w:left="1800" w:hanging="360"/>
      </w:pPr>
    </w:lvl>
    <w:lvl w:ilvl="2" w:tplc="12CC9556">
      <w:start w:val="1"/>
      <w:numFmt w:val="lowerRoman"/>
      <w:lvlText w:val="%3."/>
      <w:lvlJc w:val="right"/>
      <w:pPr>
        <w:ind w:left="2520" w:hanging="180"/>
      </w:pPr>
    </w:lvl>
    <w:lvl w:ilvl="3" w:tplc="9842C506">
      <w:start w:val="1"/>
      <w:numFmt w:val="decimal"/>
      <w:lvlText w:val="%4."/>
      <w:lvlJc w:val="left"/>
      <w:pPr>
        <w:ind w:left="3240" w:hanging="360"/>
      </w:pPr>
    </w:lvl>
    <w:lvl w:ilvl="4" w:tplc="0A4A119E">
      <w:start w:val="1"/>
      <w:numFmt w:val="lowerLetter"/>
      <w:lvlText w:val="%5."/>
      <w:lvlJc w:val="left"/>
      <w:pPr>
        <w:ind w:left="3960" w:hanging="360"/>
      </w:pPr>
    </w:lvl>
    <w:lvl w:ilvl="5" w:tplc="5C06C7B2">
      <w:start w:val="1"/>
      <w:numFmt w:val="lowerRoman"/>
      <w:lvlText w:val="%6."/>
      <w:lvlJc w:val="right"/>
      <w:pPr>
        <w:ind w:left="4680" w:hanging="180"/>
      </w:pPr>
    </w:lvl>
    <w:lvl w:ilvl="6" w:tplc="70168F72">
      <w:start w:val="1"/>
      <w:numFmt w:val="decimal"/>
      <w:lvlText w:val="%7."/>
      <w:lvlJc w:val="left"/>
      <w:pPr>
        <w:ind w:left="5400" w:hanging="360"/>
      </w:pPr>
    </w:lvl>
    <w:lvl w:ilvl="7" w:tplc="97C62B42">
      <w:start w:val="1"/>
      <w:numFmt w:val="lowerLetter"/>
      <w:lvlText w:val="%8."/>
      <w:lvlJc w:val="left"/>
      <w:pPr>
        <w:ind w:left="6120" w:hanging="360"/>
      </w:pPr>
    </w:lvl>
    <w:lvl w:ilvl="8" w:tplc="06B227B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00496F"/>
    <w:multiLevelType w:val="hybridMultilevel"/>
    <w:tmpl w:val="B3A8A644"/>
    <w:lvl w:ilvl="0" w:tplc="3B164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C259F"/>
    <w:multiLevelType w:val="hybridMultilevel"/>
    <w:tmpl w:val="74FE926E"/>
    <w:lvl w:ilvl="0" w:tplc="91365B4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BF83696"/>
    <w:multiLevelType w:val="hybridMultilevel"/>
    <w:tmpl w:val="BE38F2C8"/>
    <w:lvl w:ilvl="0" w:tplc="AB380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35F0"/>
    <w:multiLevelType w:val="hybridMultilevel"/>
    <w:tmpl w:val="F6802E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"/>
  </w:num>
  <w:num w:numId="5">
    <w:abstractNumId w:val="9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  <w:num w:numId="24">
    <w:abstractNumId w:val="8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9B"/>
    <w:rsid w:val="00000B9B"/>
    <w:rsid w:val="000052DC"/>
    <w:rsid w:val="00052F76"/>
    <w:rsid w:val="00057807"/>
    <w:rsid w:val="0008659E"/>
    <w:rsid w:val="000A4B18"/>
    <w:rsid w:val="000C300C"/>
    <w:rsid w:val="000D31D9"/>
    <w:rsid w:val="000E21FD"/>
    <w:rsid w:val="001140FD"/>
    <w:rsid w:val="00117994"/>
    <w:rsid w:val="00122561"/>
    <w:rsid w:val="0012416B"/>
    <w:rsid w:val="001261FD"/>
    <w:rsid w:val="0013206A"/>
    <w:rsid w:val="001321F0"/>
    <w:rsid w:val="00152A8C"/>
    <w:rsid w:val="0015601A"/>
    <w:rsid w:val="001567EB"/>
    <w:rsid w:val="00184C81"/>
    <w:rsid w:val="001A075E"/>
    <w:rsid w:val="001A0E26"/>
    <w:rsid w:val="001A6C30"/>
    <w:rsid w:val="001C6DFA"/>
    <w:rsid w:val="001F0575"/>
    <w:rsid w:val="001F1713"/>
    <w:rsid w:val="002034E2"/>
    <w:rsid w:val="0022201B"/>
    <w:rsid w:val="00235A78"/>
    <w:rsid w:val="002449BA"/>
    <w:rsid w:val="00272A7B"/>
    <w:rsid w:val="00286448"/>
    <w:rsid w:val="0029131A"/>
    <w:rsid w:val="002953F5"/>
    <w:rsid w:val="002A06DC"/>
    <w:rsid w:val="002C3CB8"/>
    <w:rsid w:val="002F68C2"/>
    <w:rsid w:val="003432F2"/>
    <w:rsid w:val="003471AF"/>
    <w:rsid w:val="00353DD1"/>
    <w:rsid w:val="00367B42"/>
    <w:rsid w:val="003852A1"/>
    <w:rsid w:val="003928EC"/>
    <w:rsid w:val="00392D86"/>
    <w:rsid w:val="0039608D"/>
    <w:rsid w:val="003A4308"/>
    <w:rsid w:val="003B0EE3"/>
    <w:rsid w:val="003B28E2"/>
    <w:rsid w:val="003D57F6"/>
    <w:rsid w:val="003E4B0F"/>
    <w:rsid w:val="0040396B"/>
    <w:rsid w:val="00435744"/>
    <w:rsid w:val="004449F0"/>
    <w:rsid w:val="00446BFB"/>
    <w:rsid w:val="0048692B"/>
    <w:rsid w:val="00487D29"/>
    <w:rsid w:val="004C01D4"/>
    <w:rsid w:val="004D2EFD"/>
    <w:rsid w:val="004F635E"/>
    <w:rsid w:val="0051290A"/>
    <w:rsid w:val="005201C1"/>
    <w:rsid w:val="00534F8D"/>
    <w:rsid w:val="00540789"/>
    <w:rsid w:val="00570223"/>
    <w:rsid w:val="005709C9"/>
    <w:rsid w:val="00581FA7"/>
    <w:rsid w:val="0059287C"/>
    <w:rsid w:val="005A20D5"/>
    <w:rsid w:val="005E50AC"/>
    <w:rsid w:val="005E5222"/>
    <w:rsid w:val="005E746A"/>
    <w:rsid w:val="00610743"/>
    <w:rsid w:val="00611014"/>
    <w:rsid w:val="00625077"/>
    <w:rsid w:val="0065209A"/>
    <w:rsid w:val="00665E56"/>
    <w:rsid w:val="006819F8"/>
    <w:rsid w:val="006C3C61"/>
    <w:rsid w:val="006C4146"/>
    <w:rsid w:val="006F3C52"/>
    <w:rsid w:val="006F7D82"/>
    <w:rsid w:val="00706A87"/>
    <w:rsid w:val="00711D09"/>
    <w:rsid w:val="007343BC"/>
    <w:rsid w:val="00771823"/>
    <w:rsid w:val="007771F8"/>
    <w:rsid w:val="00783763"/>
    <w:rsid w:val="00785C66"/>
    <w:rsid w:val="00801A4A"/>
    <w:rsid w:val="00810BC9"/>
    <w:rsid w:val="00820C16"/>
    <w:rsid w:val="00861405"/>
    <w:rsid w:val="0087020E"/>
    <w:rsid w:val="0088090E"/>
    <w:rsid w:val="008930C0"/>
    <w:rsid w:val="008A1747"/>
    <w:rsid w:val="008C696A"/>
    <w:rsid w:val="008F0EFB"/>
    <w:rsid w:val="008F2AA9"/>
    <w:rsid w:val="008F6827"/>
    <w:rsid w:val="009602E3"/>
    <w:rsid w:val="00975613"/>
    <w:rsid w:val="0099031B"/>
    <w:rsid w:val="009A6188"/>
    <w:rsid w:val="009C0191"/>
    <w:rsid w:val="009E141C"/>
    <w:rsid w:val="00A00FE3"/>
    <w:rsid w:val="00A02CF4"/>
    <w:rsid w:val="00A03579"/>
    <w:rsid w:val="00A15F70"/>
    <w:rsid w:val="00A37BD5"/>
    <w:rsid w:val="00A54D12"/>
    <w:rsid w:val="00A67B3C"/>
    <w:rsid w:val="00A7349B"/>
    <w:rsid w:val="00A81A76"/>
    <w:rsid w:val="00A86B08"/>
    <w:rsid w:val="00A970A1"/>
    <w:rsid w:val="00AA2668"/>
    <w:rsid w:val="00B13A49"/>
    <w:rsid w:val="00B62A24"/>
    <w:rsid w:val="00BB63A6"/>
    <w:rsid w:val="00BD1BDA"/>
    <w:rsid w:val="00BE342E"/>
    <w:rsid w:val="00BE7E77"/>
    <w:rsid w:val="00C042F8"/>
    <w:rsid w:val="00C10086"/>
    <w:rsid w:val="00C521E6"/>
    <w:rsid w:val="00C57E79"/>
    <w:rsid w:val="00C868BC"/>
    <w:rsid w:val="00CE1765"/>
    <w:rsid w:val="00CE4DD9"/>
    <w:rsid w:val="00D149D2"/>
    <w:rsid w:val="00D31D5C"/>
    <w:rsid w:val="00D41D8B"/>
    <w:rsid w:val="00D61707"/>
    <w:rsid w:val="00D71667"/>
    <w:rsid w:val="00D87FD2"/>
    <w:rsid w:val="00DA16D4"/>
    <w:rsid w:val="00DC3C02"/>
    <w:rsid w:val="00DC5A63"/>
    <w:rsid w:val="00E01759"/>
    <w:rsid w:val="00E14A16"/>
    <w:rsid w:val="00E562FC"/>
    <w:rsid w:val="00E71E6D"/>
    <w:rsid w:val="00E77B02"/>
    <w:rsid w:val="00E85FF9"/>
    <w:rsid w:val="00E9527D"/>
    <w:rsid w:val="00EC63B1"/>
    <w:rsid w:val="00F22906"/>
    <w:rsid w:val="00F40D5B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0DE691-5125-4ABC-832C-97EB00E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22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1D09"/>
    <w:pPr>
      <w:spacing w:before="240" w:after="60"/>
      <w:outlineLvl w:val="0"/>
    </w:pPr>
    <w:rPr>
      <w:rFonts w:ascii="Arial" w:hAnsi="Arial"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711D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1D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35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1D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11D09"/>
    <w:pPr>
      <w:keepNext/>
      <w:ind w:left="720" w:hanging="720"/>
      <w:outlineLvl w:val="6"/>
    </w:pPr>
    <w:rPr>
      <w:rFonts w:ascii="Arial" w:hAnsi="Arial"/>
      <w:b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autoRedefine/>
    <w:rsid w:val="00D71667"/>
    <w:rPr>
      <w:rFonts w:ascii="Verdana" w:hAnsi="Verdana"/>
      <w:b/>
      <w:i/>
      <w:sz w:val="36"/>
      <w:szCs w:val="36"/>
    </w:rPr>
  </w:style>
  <w:style w:type="paragraph" w:customStyle="1" w:styleId="tackice1">
    <w:name w:val="tackice1"/>
    <w:basedOn w:val="naslov1"/>
    <w:autoRedefine/>
    <w:rsid w:val="00A37BD5"/>
  </w:style>
  <w:style w:type="paragraph" w:customStyle="1" w:styleId="Naslov10">
    <w:name w:val="Naslov1"/>
    <w:basedOn w:val="Normal"/>
    <w:rsid w:val="00435744"/>
    <w:pPr>
      <w:spacing w:after="200"/>
    </w:pPr>
    <w:rPr>
      <w:b/>
      <w:sz w:val="32"/>
      <w:lang w:val="pl-PL"/>
    </w:rPr>
  </w:style>
  <w:style w:type="paragraph" w:customStyle="1" w:styleId="Naslov2">
    <w:name w:val="Naslov2"/>
    <w:basedOn w:val="Normal"/>
    <w:rsid w:val="00435744"/>
    <w:pPr>
      <w:spacing w:after="200"/>
    </w:pPr>
    <w:rPr>
      <w:b/>
    </w:rPr>
  </w:style>
  <w:style w:type="paragraph" w:customStyle="1" w:styleId="txtpodnaslov2">
    <w:name w:val="txt podnaslov2"/>
    <w:basedOn w:val="Normal"/>
    <w:autoRedefine/>
    <w:rsid w:val="00D71667"/>
    <w:rPr>
      <w:rFonts w:ascii="Arial" w:hAnsi="Arial" w:cs="Arial"/>
      <w:sz w:val="22"/>
      <w:szCs w:val="22"/>
      <w:lang w:val="en-US"/>
    </w:rPr>
  </w:style>
  <w:style w:type="paragraph" w:customStyle="1" w:styleId="1redtabele">
    <w:name w:val="1 red tabele"/>
    <w:basedOn w:val="Normal"/>
    <w:autoRedefine/>
    <w:rsid w:val="00D71667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Nasloviutabeli">
    <w:name w:val="Naslovi u tabeli"/>
    <w:basedOn w:val="Normal"/>
    <w:autoRedefine/>
    <w:rsid w:val="00D71667"/>
    <w:rPr>
      <w:rFonts w:ascii="Arial" w:hAnsi="Arial" w:cs="Arial"/>
      <w:b/>
    </w:rPr>
  </w:style>
  <w:style w:type="character" w:customStyle="1" w:styleId="StyleArial">
    <w:name w:val="Style Arial"/>
    <w:rsid w:val="00D71667"/>
    <w:rPr>
      <w:rFonts w:ascii="Arial" w:hAnsi="Arial"/>
      <w:sz w:val="22"/>
    </w:rPr>
  </w:style>
  <w:style w:type="paragraph" w:customStyle="1" w:styleId="uputautabeli">
    <w:name w:val="uputa u tabeli"/>
    <w:basedOn w:val="Normal"/>
    <w:autoRedefine/>
    <w:rsid w:val="00D71667"/>
    <w:rPr>
      <w:rFonts w:ascii="Arial" w:hAnsi="Arial" w:cs="Arial"/>
      <w:i/>
      <w:szCs w:val="18"/>
      <w:lang w:val="en-US"/>
    </w:rPr>
  </w:style>
  <w:style w:type="paragraph" w:customStyle="1" w:styleId="NSL1">
    <w:name w:val="NSL1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/>
      <w:b/>
      <w:noProof/>
      <w:sz w:val="28"/>
      <w:szCs w:val="28"/>
    </w:rPr>
  </w:style>
  <w:style w:type="paragraph" w:customStyle="1" w:styleId="NSL2">
    <w:name w:val="NSL2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/>
      <w:b/>
      <w:noProof/>
    </w:rPr>
  </w:style>
  <w:style w:type="paragraph" w:customStyle="1" w:styleId="NSLTBL">
    <w:name w:val="NSL_TBL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 w:cs="Arial"/>
      <w:b/>
      <w:noProof/>
    </w:rPr>
  </w:style>
  <w:style w:type="paragraph" w:styleId="TOC1">
    <w:name w:val="toc 1"/>
    <w:basedOn w:val="Normal"/>
    <w:next w:val="Normal"/>
    <w:autoRedefine/>
    <w:semiHidden/>
    <w:rsid w:val="00435744"/>
    <w:pPr>
      <w:tabs>
        <w:tab w:val="right" w:leader="dot" w:pos="7410"/>
      </w:tabs>
      <w:spacing w:before="120"/>
    </w:pPr>
    <w:rPr>
      <w:u w:val="single"/>
    </w:rPr>
  </w:style>
  <w:style w:type="paragraph" w:styleId="TOC2">
    <w:name w:val="toc 2"/>
    <w:basedOn w:val="Normal"/>
    <w:next w:val="Normal"/>
    <w:autoRedefine/>
    <w:rsid w:val="00435744"/>
    <w:pPr>
      <w:ind w:left="220"/>
    </w:pPr>
  </w:style>
  <w:style w:type="paragraph" w:customStyle="1" w:styleId="naslov02a">
    <w:name w:val="naslov02a"/>
    <w:basedOn w:val="Caption"/>
    <w:rsid w:val="006F3C52"/>
    <w:pPr>
      <w:spacing w:after="60"/>
    </w:pPr>
    <w:rPr>
      <w:sz w:val="28"/>
    </w:rPr>
  </w:style>
  <w:style w:type="paragraph" w:styleId="Caption">
    <w:name w:val="caption"/>
    <w:basedOn w:val="Normal"/>
    <w:next w:val="Normal"/>
    <w:qFormat/>
    <w:rsid w:val="006F3C52"/>
    <w:pPr>
      <w:spacing w:before="120" w:after="120"/>
    </w:pPr>
    <w:rPr>
      <w:b/>
      <w:bCs/>
      <w:szCs w:val="20"/>
    </w:rPr>
  </w:style>
  <w:style w:type="paragraph" w:customStyle="1" w:styleId="nsltbl0">
    <w:name w:val="nsl_tbl"/>
    <w:basedOn w:val="Normal"/>
    <w:rsid w:val="00057807"/>
    <w:pPr>
      <w:shd w:val="clear" w:color="auto" w:fill="E6E6E6"/>
      <w:spacing w:before="400"/>
    </w:pPr>
    <w:rPr>
      <w:rFonts w:cs="Arial"/>
      <w:b/>
      <w:lang w:val="pl-PL"/>
    </w:rPr>
  </w:style>
  <w:style w:type="paragraph" w:customStyle="1" w:styleId="nasl1">
    <w:name w:val="nasl1"/>
    <w:basedOn w:val="Normal"/>
    <w:rsid w:val="0059287C"/>
    <w:rPr>
      <w:rFonts w:cs="Arial"/>
      <w:b/>
      <w:sz w:val="28"/>
      <w:szCs w:val="28"/>
      <w:lang w:val="hr-HR"/>
    </w:rPr>
  </w:style>
  <w:style w:type="paragraph" w:customStyle="1" w:styleId="nsl20">
    <w:name w:val="nsl2"/>
    <w:basedOn w:val="Normal"/>
    <w:rsid w:val="00057807"/>
    <w:rPr>
      <w:rFonts w:cs="Arial"/>
      <w:b/>
      <w:lang w:val="hr-HR"/>
    </w:rPr>
  </w:style>
  <w:style w:type="paragraph" w:styleId="Footer">
    <w:name w:val="footer"/>
    <w:basedOn w:val="Normal"/>
    <w:rsid w:val="00435744"/>
    <w:pPr>
      <w:pBdr>
        <w:top w:val="single" w:sz="2" w:space="1" w:color="auto"/>
      </w:pBd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customStyle="1" w:styleId="Uputstvo">
    <w:name w:val="Uputstvo"/>
    <w:basedOn w:val="Normal"/>
    <w:rsid w:val="00435744"/>
    <w:pPr>
      <w:spacing w:before="60"/>
      <w:ind w:left="1134"/>
    </w:pPr>
    <w:rPr>
      <w:rFonts w:ascii="Times" w:hAnsi="Times" w:cs="Arial"/>
      <w:bCs/>
      <w:i/>
      <w:sz w:val="18"/>
      <w:lang w:val="hr-HR"/>
    </w:rPr>
  </w:style>
  <w:style w:type="paragraph" w:customStyle="1" w:styleId="Podnaslov">
    <w:name w:val="Podnaslov"/>
    <w:basedOn w:val="Normal"/>
    <w:rsid w:val="00711D09"/>
    <w:rPr>
      <w:rFonts w:cs="Arial"/>
      <w:lang w:val="hr-HR"/>
    </w:rPr>
  </w:style>
  <w:style w:type="paragraph" w:styleId="BodyTextIndent">
    <w:name w:val="Body Text Indent"/>
    <w:basedOn w:val="Normal"/>
    <w:rsid w:val="00711D09"/>
  </w:style>
  <w:style w:type="character" w:customStyle="1" w:styleId="BodyText3Char">
    <w:name w:val="Body Text 3 Char"/>
    <w:rsid w:val="00711D09"/>
    <w:rPr>
      <w:rFonts w:ascii="Arial" w:hAnsi="Arial"/>
      <w:noProof w:val="0"/>
      <w:sz w:val="22"/>
      <w:lang w:val="en-US" w:eastAsia="en-US" w:bidi="ar-SA"/>
    </w:rPr>
  </w:style>
  <w:style w:type="paragraph" w:customStyle="1" w:styleId="naslovcentar">
    <w:name w:val="naslov_centar"/>
    <w:basedOn w:val="Naslov10"/>
    <w:rsid w:val="00711D09"/>
    <w:pPr>
      <w:jc w:val="center"/>
    </w:pPr>
    <w:rPr>
      <w:b w:val="0"/>
    </w:rPr>
  </w:style>
  <w:style w:type="paragraph" w:customStyle="1" w:styleId="Naslov14bold">
    <w:name w:val="Naslov 14_bold"/>
    <w:basedOn w:val="Normal"/>
    <w:rsid w:val="00711D09"/>
    <w:rPr>
      <w:rFonts w:cs="Arial"/>
      <w:b/>
      <w:sz w:val="28"/>
      <w:szCs w:val="28"/>
      <w:u w:val="single"/>
      <w:lang w:val="hr-HR"/>
    </w:rPr>
  </w:style>
  <w:style w:type="paragraph" w:customStyle="1" w:styleId="Prvtxttbl">
    <w:name w:val="Prv txt tbl"/>
    <w:basedOn w:val="Normal"/>
    <w:rsid w:val="00711D09"/>
    <w:pPr>
      <w:spacing w:before="200"/>
    </w:pPr>
    <w:rPr>
      <w:rFonts w:cs="Arial"/>
      <w:szCs w:val="22"/>
      <w:lang w:val="hr-HR"/>
    </w:rPr>
  </w:style>
  <w:style w:type="paragraph" w:customStyle="1" w:styleId="prvibrtbl">
    <w:name w:val="prvi br tbl"/>
    <w:basedOn w:val="Normal"/>
    <w:rsid w:val="00711D09"/>
    <w:pPr>
      <w:spacing w:before="200"/>
      <w:jc w:val="right"/>
    </w:pPr>
    <w:rPr>
      <w:rFonts w:cs="Arial"/>
      <w:b/>
      <w:szCs w:val="22"/>
    </w:rPr>
  </w:style>
  <w:style w:type="paragraph" w:customStyle="1" w:styleId="sadrzaj">
    <w:name w:val="sadrzaj"/>
    <w:basedOn w:val="Naslov10"/>
    <w:rsid w:val="00711D09"/>
    <w:pPr>
      <w:jc w:val="center"/>
    </w:pPr>
    <w:rPr>
      <w:color w:val="333333"/>
      <w:lang w:val="sr-Latn-CS"/>
    </w:rPr>
  </w:style>
  <w:style w:type="paragraph" w:customStyle="1" w:styleId="kriterij">
    <w:name w:val="kriterij"/>
    <w:basedOn w:val="Normal"/>
    <w:rsid w:val="00057807"/>
    <w:rPr>
      <w:rFonts w:cs="Arial"/>
      <w:b/>
    </w:rPr>
  </w:style>
  <w:style w:type="paragraph" w:customStyle="1" w:styleId="StylePrvtxttblBold">
    <w:name w:val="Style Prv txt tbl + Bold"/>
    <w:basedOn w:val="Prvtxttbl"/>
    <w:rsid w:val="00711D09"/>
    <w:rPr>
      <w:bCs/>
    </w:rPr>
  </w:style>
  <w:style w:type="paragraph" w:customStyle="1" w:styleId="Subheading">
    <w:name w:val="Subheading"/>
    <w:basedOn w:val="Normal"/>
    <w:rsid w:val="00711D09"/>
    <w:pPr>
      <w:keepNext/>
    </w:pPr>
    <w:rPr>
      <w:szCs w:val="20"/>
      <w:lang w:val="en-GB"/>
    </w:rPr>
  </w:style>
  <w:style w:type="paragraph" w:customStyle="1" w:styleId="StyleNormal">
    <w:name w:val="Style Normal +"/>
    <w:basedOn w:val="Normal"/>
    <w:rsid w:val="00711D09"/>
    <w:pPr>
      <w:keepNext/>
    </w:pPr>
  </w:style>
  <w:style w:type="paragraph" w:customStyle="1" w:styleId="nslpoglavlja">
    <w:name w:val="nslpoglavlja"/>
    <w:basedOn w:val="Normal"/>
    <w:rsid w:val="00057807"/>
    <w:pPr>
      <w:keepLines/>
    </w:pPr>
    <w:rPr>
      <w:rFonts w:cs="Arial"/>
      <w:b/>
      <w:szCs w:val="22"/>
      <w:lang w:val="pt-PT"/>
    </w:rPr>
  </w:style>
  <w:style w:type="paragraph" w:customStyle="1" w:styleId="txtstandard">
    <w:name w:val="txt standard"/>
    <w:basedOn w:val="Normal"/>
    <w:rsid w:val="00435744"/>
    <w:pPr>
      <w:tabs>
        <w:tab w:val="left" w:pos="1478"/>
        <w:tab w:val="left" w:pos="1629"/>
      </w:tabs>
      <w:spacing w:before="300"/>
      <w:ind w:left="1134" w:hanging="1134"/>
    </w:pPr>
    <w:rPr>
      <w:rFonts w:ascii="Times" w:hAnsi="Times"/>
      <w:noProof/>
      <w:lang w:val="hr-HR"/>
    </w:rPr>
  </w:style>
  <w:style w:type="paragraph" w:customStyle="1" w:styleId="Styletxtstandard">
    <w:name w:val="Style txt standard +"/>
    <w:basedOn w:val="txtstandard"/>
    <w:rsid w:val="00057807"/>
    <w:pPr>
      <w:ind w:left="567"/>
    </w:pPr>
  </w:style>
  <w:style w:type="paragraph" w:customStyle="1" w:styleId="uputa">
    <w:name w:val="uputa"/>
    <w:basedOn w:val="Uputstvo"/>
    <w:rsid w:val="00435744"/>
    <w:pPr>
      <w:shd w:val="pct10" w:color="auto" w:fill="auto"/>
      <w:tabs>
        <w:tab w:val="left" w:pos="1478"/>
        <w:tab w:val="left" w:pos="1629"/>
      </w:tabs>
      <w:spacing w:after="100"/>
      <w:ind w:hanging="1134"/>
    </w:pPr>
    <w:rPr>
      <w:noProof/>
    </w:rPr>
  </w:style>
  <w:style w:type="paragraph" w:customStyle="1" w:styleId="nslstandarda">
    <w:name w:val="nsl_standarda"/>
    <w:basedOn w:val="Normal"/>
    <w:rsid w:val="00435744"/>
    <w:pPr>
      <w:spacing w:before="400"/>
    </w:pPr>
    <w:rPr>
      <w:rFonts w:cs="Arial"/>
      <w:b/>
      <w:sz w:val="22"/>
      <w:lang w:val="pl-PL"/>
    </w:rPr>
  </w:style>
  <w:style w:type="paragraph" w:customStyle="1" w:styleId="nslstandarda2">
    <w:name w:val="nsl_standarda2"/>
    <w:basedOn w:val="Normal"/>
    <w:rsid w:val="00435744"/>
    <w:pPr>
      <w:jc w:val="both"/>
    </w:pPr>
    <w:rPr>
      <w:rFonts w:cs="Arial"/>
      <w:b/>
      <w:sz w:val="22"/>
      <w:lang w:val="pl-PL"/>
    </w:rPr>
  </w:style>
  <w:style w:type="paragraph" w:customStyle="1" w:styleId="txstandard2">
    <w:name w:val="tx standard2"/>
    <w:basedOn w:val="Normal"/>
    <w:rsid w:val="00435744"/>
    <w:pPr>
      <w:tabs>
        <w:tab w:val="left" w:pos="1478"/>
        <w:tab w:val="left" w:pos="1629"/>
      </w:tabs>
      <w:spacing w:before="200"/>
      <w:ind w:left="1134" w:hanging="1134"/>
    </w:pPr>
    <w:rPr>
      <w:rFonts w:ascii="Times" w:hAnsi="Times"/>
      <w:noProof/>
      <w:lang w:val="hr-HR"/>
    </w:rPr>
  </w:style>
  <w:style w:type="paragraph" w:customStyle="1" w:styleId="txtstandard3">
    <w:name w:val="txt standard3"/>
    <w:basedOn w:val="Normal"/>
    <w:rsid w:val="00435744"/>
    <w:pPr>
      <w:tabs>
        <w:tab w:val="left" w:pos="1478"/>
        <w:tab w:val="left" w:pos="1629"/>
      </w:tabs>
      <w:spacing w:before="260"/>
      <w:ind w:left="1134" w:hanging="1134"/>
    </w:pPr>
    <w:rPr>
      <w:rFonts w:ascii="Times" w:hAnsi="Times"/>
      <w:noProof/>
      <w:lang w:val="hr-HR"/>
    </w:rPr>
  </w:style>
  <w:style w:type="paragraph" w:customStyle="1" w:styleId="nslstandarda3">
    <w:name w:val="nsl_standarda3"/>
    <w:basedOn w:val="nslstandarda"/>
    <w:rsid w:val="00435744"/>
    <w:pPr>
      <w:spacing w:before="320"/>
    </w:pPr>
  </w:style>
  <w:style w:type="paragraph" w:customStyle="1" w:styleId="Pregledstandarda">
    <w:name w:val="Pregled standarda"/>
    <w:basedOn w:val="txtstandard"/>
    <w:rsid w:val="00435744"/>
    <w:pPr>
      <w:tabs>
        <w:tab w:val="clear" w:pos="1478"/>
        <w:tab w:val="clear" w:pos="1629"/>
      </w:tabs>
      <w:spacing w:before="60"/>
    </w:pPr>
    <w:rPr>
      <w:noProof w:val="0"/>
    </w:rPr>
  </w:style>
  <w:style w:type="paragraph" w:customStyle="1" w:styleId="PregledNaslov1">
    <w:name w:val="Pregled Naslov1"/>
    <w:basedOn w:val="Normal"/>
    <w:rsid w:val="00435744"/>
    <w:pPr>
      <w:tabs>
        <w:tab w:val="left" w:pos="1478"/>
        <w:tab w:val="left" w:pos="1629"/>
      </w:tabs>
      <w:spacing w:before="300"/>
    </w:pPr>
    <w:rPr>
      <w:rFonts w:cs="Arial"/>
      <w:b/>
      <w:szCs w:val="28"/>
      <w:u w:val="single"/>
      <w:lang w:val="hr-HR"/>
    </w:rPr>
  </w:style>
  <w:style w:type="paragraph" w:customStyle="1" w:styleId="txtfooter">
    <w:name w:val="txt footer"/>
    <w:basedOn w:val="Normal"/>
    <w:rsid w:val="00272A7B"/>
    <w:pPr>
      <w:shd w:val="clear" w:color="auto" w:fill="E6E6E6"/>
    </w:pPr>
    <w:rPr>
      <w:rFonts w:cs="Arial"/>
      <w:szCs w:val="20"/>
    </w:rPr>
  </w:style>
  <w:style w:type="paragraph" w:customStyle="1" w:styleId="txtfooterdesni">
    <w:name w:val="txt footer desni"/>
    <w:basedOn w:val="txtfooterlijevi"/>
    <w:rsid w:val="00272A7B"/>
    <w:pPr>
      <w:jc w:val="left"/>
    </w:pPr>
  </w:style>
  <w:style w:type="paragraph" w:customStyle="1" w:styleId="txtfooterlijevi">
    <w:name w:val="txt footer lijevi"/>
    <w:basedOn w:val="Normal"/>
    <w:rsid w:val="00272A7B"/>
    <w:pPr>
      <w:shd w:val="clear" w:color="auto" w:fill="E6E6E6"/>
      <w:jc w:val="right"/>
    </w:pPr>
    <w:rPr>
      <w:rFonts w:cs="Arial"/>
      <w:szCs w:val="20"/>
    </w:rPr>
  </w:style>
  <w:style w:type="paragraph" w:customStyle="1" w:styleId="headerlijevi">
    <w:name w:val="header lijevi"/>
    <w:basedOn w:val="Naslov10"/>
    <w:rsid w:val="00272A7B"/>
    <w:pPr>
      <w:shd w:val="clear" w:color="auto" w:fill="E6E6E6"/>
      <w:spacing w:after="0"/>
    </w:pPr>
    <w:rPr>
      <w:b w:val="0"/>
      <w:sz w:val="20"/>
    </w:rPr>
  </w:style>
  <w:style w:type="paragraph" w:customStyle="1" w:styleId="Headerdesni">
    <w:name w:val="Header desni"/>
    <w:basedOn w:val="headerlijevi"/>
    <w:rsid w:val="00435744"/>
    <w:pPr>
      <w:pBdr>
        <w:bottom w:val="single" w:sz="4" w:space="1" w:color="auto"/>
      </w:pBdr>
      <w:shd w:val="clear" w:color="auto" w:fill="auto"/>
      <w:jc w:val="right"/>
    </w:pPr>
    <w:rPr>
      <w:sz w:val="16"/>
    </w:rPr>
  </w:style>
  <w:style w:type="paragraph" w:customStyle="1" w:styleId="Footerparni">
    <w:name w:val="Footer parni"/>
    <w:basedOn w:val="Normal"/>
    <w:rsid w:val="00711D09"/>
    <w:pPr>
      <w:shd w:val="clear" w:color="auto" w:fill="E6E6E6"/>
      <w:jc w:val="right"/>
    </w:pPr>
    <w:rPr>
      <w:rFonts w:cs="Arial"/>
      <w:szCs w:val="20"/>
      <w:lang w:val="sr-Latn-CS"/>
    </w:rPr>
  </w:style>
  <w:style w:type="paragraph" w:customStyle="1" w:styleId="Footeneparni">
    <w:name w:val="Foote neparni"/>
    <w:basedOn w:val="Normal"/>
    <w:rsid w:val="00711D09"/>
    <w:pPr>
      <w:shd w:val="clear" w:color="auto" w:fill="E6E6E6"/>
    </w:pPr>
    <w:rPr>
      <w:rFonts w:cs="Arial"/>
      <w:szCs w:val="20"/>
    </w:rPr>
  </w:style>
  <w:style w:type="paragraph" w:customStyle="1" w:styleId="headernepar">
    <w:name w:val="header nepar"/>
    <w:basedOn w:val="Naslov10"/>
    <w:rsid w:val="00435744"/>
    <w:pPr>
      <w:pBdr>
        <w:bottom w:val="single" w:sz="4" w:space="1" w:color="auto"/>
      </w:pBdr>
      <w:spacing w:after="0"/>
      <w:jc w:val="right"/>
    </w:pPr>
    <w:rPr>
      <w:b w:val="0"/>
      <w:smallCaps/>
      <w:sz w:val="16"/>
      <w:szCs w:val="16"/>
    </w:rPr>
  </w:style>
  <w:style w:type="paragraph" w:customStyle="1" w:styleId="headerparan">
    <w:name w:val="header paran"/>
    <w:basedOn w:val="Normal"/>
    <w:rsid w:val="00435744"/>
    <w:pPr>
      <w:pBdr>
        <w:bottom w:val="single" w:sz="4" w:space="1" w:color="auto"/>
      </w:pBdr>
    </w:pPr>
    <w:rPr>
      <w:smallCaps/>
      <w:sz w:val="16"/>
      <w:szCs w:val="16"/>
      <w:lang w:val="pl-PL"/>
    </w:rPr>
  </w:style>
  <w:style w:type="character" w:styleId="PageNumber">
    <w:name w:val="page number"/>
    <w:rsid w:val="00711D09"/>
    <w:rPr>
      <w:rFonts w:ascii="Univers Condensed" w:hAnsi="Univers Condensed"/>
      <w:sz w:val="16"/>
    </w:rPr>
  </w:style>
  <w:style w:type="paragraph" w:customStyle="1" w:styleId="txtstandard2">
    <w:name w:val="txt standard 2"/>
    <w:basedOn w:val="txtstandard"/>
    <w:rsid w:val="00711D09"/>
    <w:pPr>
      <w:spacing w:before="260"/>
    </w:pPr>
  </w:style>
  <w:style w:type="paragraph" w:customStyle="1" w:styleId="txtstandard20">
    <w:name w:val="txt standard2"/>
    <w:basedOn w:val="Normal"/>
    <w:rsid w:val="00435744"/>
    <w:pPr>
      <w:tabs>
        <w:tab w:val="left" w:pos="1478"/>
        <w:tab w:val="left" w:pos="1629"/>
      </w:tabs>
      <w:spacing w:before="200"/>
      <w:ind w:left="1134" w:hanging="1134"/>
    </w:pPr>
    <w:rPr>
      <w:rFonts w:ascii="Times" w:hAnsi="Times"/>
      <w:noProof/>
      <w:lang w:val="hr-HR"/>
    </w:rPr>
  </w:style>
  <w:style w:type="paragraph" w:styleId="BodyText">
    <w:name w:val="Body Text"/>
    <w:basedOn w:val="Normal"/>
    <w:rsid w:val="00711D09"/>
    <w:rPr>
      <w:rFonts w:ascii="Arial" w:hAnsi="Arial"/>
      <w:b/>
      <w:i/>
      <w:szCs w:val="20"/>
      <w:lang w:val="en-GB"/>
    </w:rPr>
  </w:style>
  <w:style w:type="paragraph" w:styleId="BodyText2">
    <w:name w:val="Body Text 2"/>
    <w:basedOn w:val="Normal"/>
    <w:rsid w:val="00711D09"/>
    <w:rPr>
      <w:rFonts w:ascii="Arial" w:hAnsi="Arial"/>
      <w:i/>
      <w:szCs w:val="20"/>
    </w:rPr>
  </w:style>
  <w:style w:type="paragraph" w:styleId="BodyText3">
    <w:name w:val="Body Text 3"/>
    <w:basedOn w:val="Normal"/>
    <w:rsid w:val="00711D0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711D09"/>
    <w:pPr>
      <w:spacing w:after="120"/>
      <w:ind w:left="283"/>
    </w:pPr>
    <w:rPr>
      <w:sz w:val="16"/>
      <w:szCs w:val="16"/>
    </w:rPr>
  </w:style>
  <w:style w:type="character" w:styleId="FootnoteReference">
    <w:name w:val="footnote reference"/>
    <w:rsid w:val="00435744"/>
    <w:rPr>
      <w:rFonts w:ascii="Univers Condensed" w:hAnsi="Univers Condensed"/>
      <w:sz w:val="16"/>
      <w:vertAlign w:val="superscript"/>
    </w:rPr>
  </w:style>
  <w:style w:type="paragraph" w:styleId="FootnoteText">
    <w:name w:val="footnote text"/>
    <w:basedOn w:val="Normal"/>
    <w:semiHidden/>
    <w:rsid w:val="00435744"/>
    <w:pPr>
      <w:tabs>
        <w:tab w:val="left" w:pos="1478"/>
        <w:tab w:val="left" w:pos="1629"/>
      </w:tabs>
    </w:pPr>
    <w:rPr>
      <w:noProof/>
      <w:sz w:val="16"/>
      <w:szCs w:val="20"/>
      <w:lang w:val="en-AU"/>
    </w:rPr>
  </w:style>
  <w:style w:type="paragraph" w:styleId="Header">
    <w:name w:val="header"/>
    <w:basedOn w:val="Normal"/>
    <w:rsid w:val="00435744"/>
    <w:pPr>
      <w:pBdr>
        <w:bottom w:val="single" w:sz="2" w:space="1" w:color="auto"/>
      </w:pBdr>
      <w:tabs>
        <w:tab w:val="center" w:pos="4320"/>
        <w:tab w:val="right" w:pos="8640"/>
      </w:tabs>
    </w:pPr>
    <w:rPr>
      <w:szCs w:val="20"/>
      <w:lang w:val="en-GB"/>
    </w:rPr>
  </w:style>
  <w:style w:type="paragraph" w:customStyle="1" w:styleId="HNL1">
    <w:name w:val="HNL1"/>
    <w:basedOn w:val="Normal"/>
    <w:rsid w:val="00711D09"/>
    <w:pPr>
      <w:spacing w:before="120"/>
    </w:pPr>
    <w:rPr>
      <w:rFonts w:ascii="Century Gothic" w:hAnsi="Century Gothic"/>
      <w:b/>
      <w:szCs w:val="20"/>
    </w:rPr>
  </w:style>
  <w:style w:type="character" w:styleId="Hyperlink">
    <w:name w:val="Hyperlink"/>
    <w:rsid w:val="00435744"/>
    <w:rPr>
      <w:color w:val="0000FF"/>
      <w:u w:val="single"/>
    </w:rPr>
  </w:style>
  <w:style w:type="paragraph" w:styleId="PlainText">
    <w:name w:val="Plain Text"/>
    <w:basedOn w:val="Normal"/>
    <w:rsid w:val="00711D09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71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rsid w:val="00435744"/>
    <w:pPr>
      <w:ind w:left="510"/>
    </w:pPr>
    <w:rPr>
      <w:sz w:val="16"/>
    </w:rPr>
  </w:style>
  <w:style w:type="paragraph" w:customStyle="1" w:styleId="txtnormal">
    <w:name w:val="txt normal"/>
    <w:basedOn w:val="Normal"/>
    <w:rsid w:val="00435744"/>
    <w:pPr>
      <w:tabs>
        <w:tab w:val="left" w:pos="1478"/>
        <w:tab w:val="left" w:pos="1629"/>
      </w:tabs>
    </w:pPr>
    <w:rPr>
      <w:rFonts w:ascii="Times" w:hAnsi="Times" w:cs="Arial"/>
      <w:noProof/>
      <w:szCs w:val="22"/>
      <w:lang w:val="hr-HR"/>
    </w:rPr>
  </w:style>
  <w:style w:type="paragraph" w:customStyle="1" w:styleId="footernepar">
    <w:name w:val="footer nepar"/>
    <w:basedOn w:val="headerparan"/>
    <w:rsid w:val="00711D09"/>
    <w:pPr>
      <w:pBdr>
        <w:top w:val="single" w:sz="4" w:space="1" w:color="auto"/>
        <w:bottom w:val="none" w:sz="0" w:space="0" w:color="auto"/>
      </w:pBdr>
    </w:pPr>
  </w:style>
  <w:style w:type="paragraph" w:customStyle="1" w:styleId="StyleNaslov1NotBold">
    <w:name w:val="Style Naslov1 + Not Bold"/>
    <w:basedOn w:val="Naslov10"/>
    <w:rsid w:val="00D31D5C"/>
    <w:rPr>
      <w:b w:val="0"/>
    </w:rPr>
  </w:style>
  <w:style w:type="paragraph" w:customStyle="1" w:styleId="StyleNaslov1Gray-80Centered">
    <w:name w:val="Style Naslov1 + Gray-80% Centered"/>
    <w:basedOn w:val="Naslov10"/>
    <w:rsid w:val="00D31D5C"/>
    <w:pPr>
      <w:jc w:val="center"/>
    </w:pPr>
    <w:rPr>
      <w:bCs/>
      <w:color w:val="333333"/>
      <w:szCs w:val="20"/>
    </w:rPr>
  </w:style>
  <w:style w:type="paragraph" w:customStyle="1" w:styleId="toc2korekcija">
    <w:name w:val="toc2 korekcija"/>
    <w:basedOn w:val="TOC2"/>
    <w:rsid w:val="00E85FF9"/>
    <w:pPr>
      <w:tabs>
        <w:tab w:val="right" w:leader="dot" w:pos="7360"/>
      </w:tabs>
    </w:pPr>
    <w:rPr>
      <w:rFonts w:ascii="Arial" w:hAnsi="Arial"/>
      <w:noProof/>
    </w:rPr>
  </w:style>
  <w:style w:type="paragraph" w:customStyle="1" w:styleId="toc1korekcija">
    <w:name w:val="toc1 korekcija"/>
    <w:basedOn w:val="TOC1"/>
    <w:rsid w:val="00E85FF9"/>
    <w:rPr>
      <w:noProof/>
    </w:rPr>
  </w:style>
  <w:style w:type="paragraph" w:customStyle="1" w:styleId="toc3korekcija">
    <w:name w:val="toc3 korekcija"/>
    <w:basedOn w:val="TOC3"/>
    <w:rsid w:val="00E85FF9"/>
    <w:pPr>
      <w:tabs>
        <w:tab w:val="right" w:leader="dot" w:pos="7360"/>
      </w:tabs>
    </w:pPr>
    <w:rPr>
      <w:rFonts w:ascii="Arial" w:hAnsi="Arial"/>
      <w:noProof/>
    </w:rPr>
  </w:style>
  <w:style w:type="paragraph" w:customStyle="1" w:styleId="sadrzaj1">
    <w:name w:val="sadrzaj_1"/>
    <w:basedOn w:val="TOC1"/>
    <w:rsid w:val="00E562FC"/>
    <w:pPr>
      <w:tabs>
        <w:tab w:val="clear" w:pos="7410"/>
        <w:tab w:val="right" w:leader="dot" w:pos="7353"/>
      </w:tabs>
    </w:pPr>
    <w:rPr>
      <w:noProof/>
    </w:rPr>
  </w:style>
  <w:style w:type="paragraph" w:customStyle="1" w:styleId="sadrzaj2">
    <w:name w:val="sadrzaj_2"/>
    <w:basedOn w:val="TOC2"/>
    <w:rsid w:val="00E562FC"/>
    <w:pPr>
      <w:tabs>
        <w:tab w:val="right" w:leader="dot" w:pos="7360"/>
      </w:tabs>
    </w:pPr>
    <w:rPr>
      <w:noProof/>
    </w:rPr>
  </w:style>
  <w:style w:type="paragraph" w:customStyle="1" w:styleId="sadrzaj3">
    <w:name w:val="sadrzaj_3"/>
    <w:basedOn w:val="TOC3"/>
    <w:rsid w:val="00E562FC"/>
    <w:pPr>
      <w:tabs>
        <w:tab w:val="right" w:leader="dot" w:pos="7360"/>
      </w:tabs>
    </w:pPr>
    <w:rPr>
      <w:noProof/>
    </w:rPr>
  </w:style>
  <w:style w:type="paragraph" w:styleId="TOAHeading">
    <w:name w:val="toa heading"/>
    <w:basedOn w:val="Normal"/>
    <w:next w:val="Normal"/>
    <w:semiHidden/>
    <w:rsid w:val="00435744"/>
    <w:pPr>
      <w:tabs>
        <w:tab w:val="left" w:pos="1478"/>
        <w:tab w:val="left" w:pos="1629"/>
      </w:tabs>
      <w:spacing w:before="120"/>
    </w:pPr>
    <w:rPr>
      <w:rFonts w:cs="Arial"/>
      <w:b/>
      <w:bCs/>
      <w:noProof/>
      <w:lang w:val="hr-HR"/>
    </w:rPr>
  </w:style>
  <w:style w:type="paragraph" w:customStyle="1" w:styleId="naslovpojmova">
    <w:name w:val="naslov pojmova"/>
    <w:basedOn w:val="nslstandarda2"/>
    <w:rsid w:val="00435744"/>
    <w:pPr>
      <w:tabs>
        <w:tab w:val="left" w:pos="1478"/>
        <w:tab w:val="left" w:pos="1629"/>
      </w:tabs>
    </w:pPr>
    <w:rPr>
      <w:noProof/>
    </w:rPr>
  </w:style>
  <w:style w:type="paragraph" w:customStyle="1" w:styleId="txtpojam">
    <w:name w:val="txt pojam"/>
    <w:basedOn w:val="txtnormal"/>
    <w:rsid w:val="00435744"/>
    <w:pPr>
      <w:numPr>
        <w:numId w:val="11"/>
      </w:numPr>
    </w:pPr>
  </w:style>
  <w:style w:type="paragraph" w:customStyle="1" w:styleId="txtnormak">
    <w:name w:val="txt normak"/>
    <w:basedOn w:val="Normal"/>
    <w:rsid w:val="00435744"/>
    <w:pPr>
      <w:tabs>
        <w:tab w:val="left" w:pos="1478"/>
        <w:tab w:val="left" w:pos="1629"/>
      </w:tabs>
    </w:pPr>
    <w:rPr>
      <w:rFonts w:cs="Arial"/>
      <w:noProof/>
      <w:szCs w:val="22"/>
      <w:lang w:val="hr-HR"/>
    </w:rPr>
  </w:style>
  <w:style w:type="paragraph" w:customStyle="1" w:styleId="txtnormal2">
    <w:name w:val="txt normal2"/>
    <w:basedOn w:val="txtnormal"/>
    <w:rsid w:val="00435744"/>
    <w:pPr>
      <w:numPr>
        <w:numId w:val="4"/>
      </w:numPr>
    </w:pPr>
    <w:rPr>
      <w:sz w:val="19"/>
      <w:lang w:val="pt-PT"/>
    </w:rPr>
  </w:style>
  <w:style w:type="paragraph" w:customStyle="1" w:styleId="Naslovpojma2">
    <w:name w:val="Naslov pojma2"/>
    <w:basedOn w:val="naslovpojmova"/>
    <w:rsid w:val="00435744"/>
    <w:rPr>
      <w:sz w:val="20"/>
    </w:rPr>
  </w:style>
  <w:style w:type="paragraph" w:customStyle="1" w:styleId="pregledstandarda0">
    <w:name w:val="pregled standarda"/>
    <w:basedOn w:val="Naslov10"/>
    <w:rsid w:val="00435744"/>
    <w:rPr>
      <w:lang w:val="sr-Latn-CS"/>
    </w:rPr>
  </w:style>
  <w:style w:type="paragraph" w:customStyle="1" w:styleId="Style1">
    <w:name w:val="Style1"/>
    <w:basedOn w:val="Normal"/>
    <w:rsid w:val="00435744"/>
    <w:pPr>
      <w:ind w:left="6480"/>
    </w:pPr>
    <w:rPr>
      <w:b/>
      <w:sz w:val="28"/>
    </w:rPr>
  </w:style>
  <w:style w:type="paragraph" w:customStyle="1" w:styleId="pregledstandarda2">
    <w:name w:val="pregled standarda2"/>
    <w:basedOn w:val="Pregledstandarda"/>
    <w:rsid w:val="00435744"/>
    <w:pPr>
      <w:spacing w:before="0"/>
      <w:ind w:left="1418"/>
    </w:pPr>
  </w:style>
  <w:style w:type="paragraph" w:customStyle="1" w:styleId="Predgovornaslov">
    <w:name w:val="Predgovor naslov"/>
    <w:basedOn w:val="Heading1"/>
    <w:rsid w:val="00435744"/>
    <w:pPr>
      <w:tabs>
        <w:tab w:val="left" w:pos="1478"/>
        <w:tab w:val="left" w:pos="1629"/>
      </w:tabs>
      <w:spacing w:before="0" w:after="200"/>
    </w:pPr>
    <w:rPr>
      <w:rFonts w:ascii="Univers Condensed" w:hAnsi="Univers Condensed"/>
      <w:b/>
      <w:noProof/>
      <w:szCs w:val="28"/>
      <w:lang w:val="sr-Latn-CS"/>
    </w:rPr>
  </w:style>
  <w:style w:type="paragraph" w:customStyle="1" w:styleId="txtpredgovor">
    <w:name w:val="txt predgovor"/>
    <w:basedOn w:val="txtpredgovorbold"/>
    <w:rsid w:val="00435744"/>
    <w:pPr>
      <w:spacing w:after="0"/>
    </w:pPr>
    <w:rPr>
      <w:rFonts w:ascii="Times" w:hAnsi="Times"/>
      <w:b w:val="0"/>
      <w:szCs w:val="24"/>
    </w:rPr>
  </w:style>
  <w:style w:type="paragraph" w:customStyle="1" w:styleId="txtpredgovorbold">
    <w:name w:val="txt predgovor bold"/>
    <w:basedOn w:val="Heading1"/>
    <w:rsid w:val="00435744"/>
    <w:pPr>
      <w:tabs>
        <w:tab w:val="left" w:pos="1478"/>
        <w:tab w:val="left" w:pos="1629"/>
      </w:tabs>
      <w:spacing w:before="200" w:after="200"/>
    </w:pPr>
    <w:rPr>
      <w:rFonts w:ascii="Univers Condensed" w:hAnsi="Univers Condensed"/>
      <w:b/>
      <w:noProof/>
      <w:color w:val="000000"/>
      <w:sz w:val="20"/>
      <w:lang w:val="sr-Latn-CS"/>
    </w:rPr>
  </w:style>
  <w:style w:type="paragraph" w:customStyle="1" w:styleId="primjernaslov1">
    <w:name w:val="primjer naslov1"/>
    <w:basedOn w:val="Naslov10"/>
    <w:rsid w:val="00435744"/>
    <w:pPr>
      <w:tabs>
        <w:tab w:val="left" w:pos="1478"/>
        <w:tab w:val="left" w:pos="1629"/>
      </w:tabs>
      <w:spacing w:before="200"/>
    </w:pPr>
    <w:rPr>
      <w:noProof/>
    </w:rPr>
  </w:style>
  <w:style w:type="paragraph" w:customStyle="1" w:styleId="primjernaslov2">
    <w:name w:val="primjer naslov2"/>
    <w:basedOn w:val="Naslov2"/>
    <w:rsid w:val="00435744"/>
    <w:pPr>
      <w:tabs>
        <w:tab w:val="left" w:pos="1478"/>
        <w:tab w:val="left" w:pos="1629"/>
      </w:tabs>
    </w:pPr>
    <w:rPr>
      <w:lang w:val="hr-HR"/>
    </w:rPr>
  </w:style>
  <w:style w:type="paragraph" w:customStyle="1" w:styleId="primjernslstandarda">
    <w:name w:val="primjer nsl_standarda"/>
    <w:basedOn w:val="nslstandarda"/>
    <w:rsid w:val="00435744"/>
    <w:pPr>
      <w:tabs>
        <w:tab w:val="left" w:pos="1478"/>
        <w:tab w:val="left" w:pos="1629"/>
      </w:tabs>
    </w:pPr>
    <w:rPr>
      <w:noProof/>
    </w:rPr>
  </w:style>
  <w:style w:type="paragraph" w:customStyle="1" w:styleId="pojamstandarda">
    <w:name w:val="pojam standarda"/>
    <w:basedOn w:val="nslstandarda"/>
    <w:rsid w:val="00435744"/>
    <w:pPr>
      <w:spacing w:before="0"/>
    </w:pPr>
  </w:style>
  <w:style w:type="paragraph" w:customStyle="1" w:styleId="Naslov1C">
    <w:name w:val="Naslov 1C"/>
    <w:basedOn w:val="Naslov10"/>
    <w:rsid w:val="00435744"/>
    <w:pPr>
      <w:tabs>
        <w:tab w:val="left" w:pos="1478"/>
        <w:tab w:val="left" w:pos="1629"/>
      </w:tabs>
      <w:jc w:val="center"/>
    </w:pPr>
    <w:rPr>
      <w:noProof/>
      <w:lang w:val="sr-Latn-CS"/>
    </w:rPr>
  </w:style>
  <w:style w:type="paragraph" w:customStyle="1" w:styleId="Glavninaslov">
    <w:name w:val="Glavni naslov"/>
    <w:basedOn w:val="Heading1"/>
    <w:rsid w:val="00435744"/>
    <w:pPr>
      <w:shd w:val="clear" w:color="auto" w:fill="E6E6E6"/>
      <w:tabs>
        <w:tab w:val="left" w:pos="1478"/>
        <w:tab w:val="left" w:pos="1629"/>
      </w:tabs>
      <w:spacing w:before="600" w:after="600"/>
    </w:pPr>
    <w:rPr>
      <w:rFonts w:ascii="Univers Condensed" w:hAnsi="Univers Condensed"/>
      <w:noProof/>
      <w:sz w:val="96"/>
    </w:rPr>
  </w:style>
  <w:style w:type="paragraph" w:customStyle="1" w:styleId="naslovdatum">
    <w:name w:val="naslov datum"/>
    <w:basedOn w:val="Glavninaslov"/>
    <w:rsid w:val="00435744"/>
    <w:pPr>
      <w:shd w:val="clear" w:color="auto" w:fill="auto"/>
      <w:spacing w:before="0" w:after="0"/>
      <w:jc w:val="right"/>
    </w:pPr>
    <w:rPr>
      <w:rFonts w:cs="Arial"/>
      <w:sz w:val="28"/>
      <w:szCs w:val="22"/>
      <w:lang w:val="hr-HR"/>
    </w:rPr>
  </w:style>
  <w:style w:type="paragraph" w:customStyle="1" w:styleId="StyleGlavninaslov16ptRight">
    <w:name w:val="Style Glavni naslov + 16 pt Right"/>
    <w:basedOn w:val="Glavninaslov"/>
    <w:rsid w:val="00435744"/>
    <w:pPr>
      <w:spacing w:before="0" w:after="0"/>
      <w:jc w:val="right"/>
    </w:pPr>
    <w:rPr>
      <w:sz w:val="32"/>
    </w:rPr>
  </w:style>
  <w:style w:type="paragraph" w:customStyle="1" w:styleId="StyleTitleUniversCondensed">
    <w:name w:val="Style Title + Univers Condensed"/>
    <w:basedOn w:val="Title"/>
    <w:rsid w:val="00435744"/>
    <w:pPr>
      <w:keepNext/>
      <w:pBdr>
        <w:bottom w:val="single" w:sz="6" w:space="14" w:color="808080"/>
      </w:pBdr>
      <w:spacing w:before="100" w:after="3600"/>
      <w:outlineLvl w:val="9"/>
    </w:pPr>
    <w:rPr>
      <w:rFonts w:cs="Times New Roman"/>
      <w:b w:val="0"/>
      <w:bCs w:val="0"/>
      <w:color w:val="808080"/>
      <w:spacing w:val="-35"/>
      <w:sz w:val="48"/>
      <w:szCs w:val="20"/>
    </w:rPr>
  </w:style>
  <w:style w:type="paragraph" w:styleId="Title">
    <w:name w:val="Title"/>
    <w:basedOn w:val="Normal"/>
    <w:qFormat/>
    <w:rsid w:val="004357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Glavninaslov2">
    <w:name w:val="Glavni naslov2"/>
    <w:basedOn w:val="nslpoglavlja"/>
    <w:rsid w:val="00435744"/>
    <w:pPr>
      <w:tabs>
        <w:tab w:val="left" w:pos="1478"/>
        <w:tab w:val="left" w:pos="1629"/>
      </w:tabs>
      <w:jc w:val="center"/>
    </w:pPr>
    <w:rPr>
      <w:noProof/>
      <w:color w:val="999999"/>
      <w:sz w:val="40"/>
      <w:szCs w:val="40"/>
    </w:rPr>
  </w:style>
  <w:style w:type="paragraph" w:customStyle="1" w:styleId="Glavnipodnaslov">
    <w:name w:val="Glavni podnaslov"/>
    <w:basedOn w:val="Heading1"/>
    <w:rsid w:val="00435744"/>
    <w:pPr>
      <w:pBdr>
        <w:top w:val="single" w:sz="4" w:space="1" w:color="auto"/>
      </w:pBdr>
      <w:tabs>
        <w:tab w:val="left" w:pos="1478"/>
        <w:tab w:val="left" w:pos="1629"/>
      </w:tabs>
      <w:spacing w:before="0"/>
    </w:pPr>
    <w:rPr>
      <w:rFonts w:ascii="Univers Condensed" w:hAnsi="Univers Condensed"/>
      <w:noProof/>
    </w:rPr>
  </w:style>
  <w:style w:type="paragraph" w:customStyle="1" w:styleId="StyleCompanyNameUniversCondensed14pt">
    <w:name w:val="Style Company Name + Univers Condensed 14 pt"/>
    <w:basedOn w:val="Normal"/>
    <w:rsid w:val="00435744"/>
    <w:pPr>
      <w:spacing w:before="420" w:line="320" w:lineRule="exact"/>
    </w:pPr>
    <w:rPr>
      <w:caps/>
      <w:kern w:val="36"/>
      <w:sz w:val="28"/>
      <w:szCs w:val="20"/>
    </w:rPr>
  </w:style>
  <w:style w:type="paragraph" w:customStyle="1" w:styleId="StyleGlavninaslovRight">
    <w:name w:val="Style Glavni naslov + Right"/>
    <w:basedOn w:val="Glavninaslov"/>
    <w:rsid w:val="00435744"/>
    <w:pPr>
      <w:pBdr>
        <w:bottom w:val="single" w:sz="8" w:space="1" w:color="auto"/>
      </w:pBdr>
      <w:shd w:val="clear" w:color="auto" w:fill="auto"/>
      <w:jc w:val="right"/>
    </w:pPr>
    <w:rPr>
      <w:color w:val="FFFFFF"/>
    </w:rPr>
  </w:style>
  <w:style w:type="paragraph" w:customStyle="1" w:styleId="StyleGlavninaslov226pt">
    <w:name w:val="Style Glavni naslov2 + 26 pt"/>
    <w:basedOn w:val="Glavninaslov2"/>
    <w:rsid w:val="00435744"/>
    <w:pPr>
      <w:pBdr>
        <w:bottom w:val="single" w:sz="8" w:space="1" w:color="auto"/>
      </w:pBdr>
    </w:pPr>
    <w:rPr>
      <w:bCs/>
      <w:sz w:val="52"/>
    </w:rPr>
  </w:style>
  <w:style w:type="paragraph" w:customStyle="1" w:styleId="StyleStyleGlavninaslovRightAuto">
    <w:name w:val="Style Style Glavni naslov + Right + Auto"/>
    <w:basedOn w:val="StyleGlavninaslovRight"/>
    <w:rsid w:val="00435744"/>
    <w:pPr>
      <w:pBdr>
        <w:bottom w:val="none" w:sz="0" w:space="0" w:color="auto"/>
      </w:pBdr>
    </w:pPr>
    <w:rPr>
      <w:color w:val="auto"/>
    </w:rPr>
  </w:style>
  <w:style w:type="paragraph" w:customStyle="1" w:styleId="siva50">
    <w:name w:val="siva50"/>
    <w:basedOn w:val="Normal"/>
    <w:rsid w:val="00435744"/>
    <w:pPr>
      <w:shd w:val="clear" w:color="auto" w:fill="8C8C8C"/>
    </w:pPr>
    <w:rPr>
      <w:noProof/>
      <w:spacing w:val="-3"/>
      <w:szCs w:val="20"/>
    </w:rPr>
  </w:style>
  <w:style w:type="paragraph" w:customStyle="1" w:styleId="akaznsl1">
    <w:name w:val="akaz nsl1"/>
    <w:basedOn w:val="txtnormal"/>
    <w:rsid w:val="00435744"/>
    <w:rPr>
      <w:sz w:val="32"/>
    </w:rPr>
  </w:style>
  <w:style w:type="paragraph" w:customStyle="1" w:styleId="Style2">
    <w:name w:val="Style2"/>
    <w:basedOn w:val="txtnormal"/>
    <w:rsid w:val="00435744"/>
    <w:pPr>
      <w:pBdr>
        <w:top w:val="single" w:sz="4" w:space="1" w:color="auto"/>
      </w:pBdr>
    </w:pPr>
    <w:rPr>
      <w:sz w:val="32"/>
    </w:rPr>
  </w:style>
  <w:style w:type="paragraph" w:customStyle="1" w:styleId="akaznsl2">
    <w:name w:val="akaz nsl2"/>
    <w:basedOn w:val="akaznsl1"/>
    <w:rsid w:val="00435744"/>
    <w:pPr>
      <w:pBdr>
        <w:top w:val="single" w:sz="8" w:space="1" w:color="auto"/>
      </w:pBdr>
    </w:pPr>
    <w:rPr>
      <w:szCs w:val="32"/>
    </w:rPr>
  </w:style>
  <w:style w:type="paragraph" w:customStyle="1" w:styleId="GlavniNaslov0">
    <w:name w:val="Glavni Naslov"/>
    <w:basedOn w:val="akaznsl2"/>
    <w:rsid w:val="00435744"/>
    <w:pPr>
      <w:pBdr>
        <w:top w:val="none" w:sz="0" w:space="0" w:color="auto"/>
      </w:pBdr>
      <w:jc w:val="right"/>
    </w:pPr>
    <w:rPr>
      <w:smallCaps/>
      <w:sz w:val="110"/>
      <w:szCs w:val="96"/>
    </w:rPr>
  </w:style>
  <w:style w:type="paragraph" w:customStyle="1" w:styleId="datum">
    <w:name w:val="datum"/>
    <w:basedOn w:val="txtnormal"/>
    <w:rsid w:val="00435744"/>
    <w:pPr>
      <w:pBdr>
        <w:top w:val="single" w:sz="4" w:space="1" w:color="auto"/>
      </w:pBdr>
      <w:jc w:val="right"/>
    </w:pPr>
    <w:rPr>
      <w:sz w:val="28"/>
    </w:rPr>
  </w:style>
  <w:style w:type="paragraph" w:customStyle="1" w:styleId="naslovcentar0">
    <w:name w:val="naslov centar"/>
    <w:basedOn w:val="txtnormal"/>
    <w:rsid w:val="00435744"/>
    <w:pPr>
      <w:pBdr>
        <w:bottom w:val="single" w:sz="4" w:space="1" w:color="auto"/>
      </w:pBdr>
      <w:jc w:val="center"/>
    </w:pPr>
    <w:rPr>
      <w:sz w:val="36"/>
    </w:rPr>
  </w:style>
  <w:style w:type="paragraph" w:customStyle="1" w:styleId="Styleakaznsl2White">
    <w:name w:val="Style akaz nsl2 + White"/>
    <w:basedOn w:val="akaznsl2"/>
    <w:rsid w:val="00435744"/>
    <w:pPr>
      <w:pBdr>
        <w:top w:val="none" w:sz="0" w:space="0" w:color="auto"/>
      </w:pBdr>
    </w:pPr>
    <w:rPr>
      <w:color w:val="FFFFFF"/>
    </w:rPr>
  </w:style>
  <w:style w:type="paragraph" w:customStyle="1" w:styleId="txtstandard2Char">
    <w:name w:val="txt standard 2 Char"/>
    <w:basedOn w:val="Normal"/>
    <w:rsid w:val="00435744"/>
    <w:pPr>
      <w:tabs>
        <w:tab w:val="left" w:pos="1478"/>
        <w:tab w:val="left" w:pos="1629"/>
      </w:tabs>
      <w:spacing w:before="260"/>
      <w:ind w:left="1134" w:hanging="1134"/>
    </w:pPr>
    <w:rPr>
      <w:rFonts w:ascii="Times" w:hAnsi="Times"/>
      <w:lang w:val="hr-HR"/>
    </w:rPr>
  </w:style>
  <w:style w:type="paragraph" w:customStyle="1" w:styleId="txtnormal3">
    <w:name w:val="txt normal3"/>
    <w:basedOn w:val="txtnormal2"/>
    <w:rsid w:val="00435744"/>
    <w:pPr>
      <w:numPr>
        <w:numId w:val="0"/>
      </w:numPr>
    </w:pPr>
    <w:rPr>
      <w:szCs w:val="20"/>
    </w:rPr>
  </w:style>
  <w:style w:type="paragraph" w:customStyle="1" w:styleId="sadrzajindeks">
    <w:name w:val="sadrzaj indeks"/>
    <w:basedOn w:val="TOC1"/>
    <w:rsid w:val="00435744"/>
    <w:pPr>
      <w:tabs>
        <w:tab w:val="clear" w:pos="7410"/>
        <w:tab w:val="right" w:leader="dot" w:pos="7363"/>
      </w:tabs>
      <w:spacing w:before="0"/>
      <w:ind w:left="221"/>
    </w:pPr>
    <w:rPr>
      <w:noProof/>
      <w:sz w:val="20"/>
      <w:u w:val="none"/>
    </w:rPr>
  </w:style>
  <w:style w:type="paragraph" w:customStyle="1" w:styleId="indekssadrzaj2">
    <w:name w:val="indeks_sadrzaj2"/>
    <w:basedOn w:val="TOC1"/>
    <w:rsid w:val="00435744"/>
    <w:pPr>
      <w:tabs>
        <w:tab w:val="clear" w:pos="7410"/>
        <w:tab w:val="right" w:leader="dot" w:pos="7363"/>
      </w:tabs>
    </w:pPr>
    <w:rPr>
      <w:noProof/>
    </w:rPr>
  </w:style>
  <w:style w:type="paragraph" w:customStyle="1" w:styleId="sadstandardi">
    <w:name w:val="sad_standardi"/>
    <w:basedOn w:val="TOC2"/>
    <w:rsid w:val="00435744"/>
    <w:pPr>
      <w:tabs>
        <w:tab w:val="left" w:pos="960"/>
        <w:tab w:val="right" w:leader="dot" w:pos="7360"/>
      </w:tabs>
    </w:pPr>
    <w:rPr>
      <w:b/>
      <w:sz w:val="16"/>
      <w:u w:val="single"/>
    </w:rPr>
  </w:style>
  <w:style w:type="paragraph" w:customStyle="1" w:styleId="txtnormalChar">
    <w:name w:val="txt normal Char"/>
    <w:basedOn w:val="Normal"/>
    <w:rsid w:val="00435744"/>
    <w:rPr>
      <w:rFonts w:ascii="Times" w:hAnsi="Times" w:cs="Arial"/>
      <w:noProof/>
      <w:szCs w:val="22"/>
      <w:lang w:val="hr-HR" w:eastAsia="sr-Latn-CS"/>
    </w:rPr>
  </w:style>
  <w:style w:type="paragraph" w:styleId="Index1">
    <w:name w:val="index 1"/>
    <w:basedOn w:val="Normal"/>
    <w:next w:val="Normal"/>
    <w:autoRedefine/>
    <w:semiHidden/>
    <w:rsid w:val="0043574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3574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35744"/>
    <w:pPr>
      <w:ind w:left="600" w:hanging="200"/>
    </w:pPr>
  </w:style>
  <w:style w:type="paragraph" w:customStyle="1" w:styleId="indeksstyle">
    <w:name w:val="indeks_style"/>
    <w:basedOn w:val="txtstandard"/>
    <w:rsid w:val="00435744"/>
  </w:style>
  <w:style w:type="paragraph" w:customStyle="1" w:styleId="inseksuputstvo">
    <w:name w:val="inseks_uputstvo"/>
    <w:basedOn w:val="Uputstvo"/>
    <w:rsid w:val="00435744"/>
  </w:style>
  <w:style w:type="paragraph" w:customStyle="1" w:styleId="Indeksstandard1">
    <w:name w:val="Indeks_standard1"/>
    <w:basedOn w:val="txtstandard"/>
    <w:rsid w:val="00435744"/>
  </w:style>
  <w:style w:type="paragraph" w:customStyle="1" w:styleId="indeksdokument2">
    <w:name w:val="indeks_dokument2"/>
    <w:basedOn w:val="txtstandard20"/>
    <w:rsid w:val="00435744"/>
    <w:rPr>
      <w:noProof w:val="0"/>
      <w:sz w:val="22"/>
    </w:rPr>
  </w:style>
  <w:style w:type="paragraph" w:styleId="TableofAuthorities">
    <w:name w:val="table of authorities"/>
    <w:basedOn w:val="Normal"/>
    <w:next w:val="Normal"/>
    <w:semiHidden/>
    <w:rsid w:val="00435744"/>
    <w:pPr>
      <w:ind w:left="200" w:hanging="200"/>
    </w:pPr>
  </w:style>
  <w:style w:type="paragraph" w:customStyle="1" w:styleId="indextxt">
    <w:name w:val="index txt"/>
    <w:basedOn w:val="txtnormal"/>
    <w:rsid w:val="00435744"/>
    <w:rPr>
      <w:i/>
      <w:sz w:val="16"/>
    </w:rPr>
  </w:style>
  <w:style w:type="paragraph" w:customStyle="1" w:styleId="italicindeks">
    <w:name w:val="italic_indeks"/>
    <w:basedOn w:val="txtnormal"/>
    <w:rsid w:val="00435744"/>
    <w:rPr>
      <w:i/>
      <w:sz w:val="16"/>
    </w:rPr>
  </w:style>
  <w:style w:type="paragraph" w:customStyle="1" w:styleId="StyleHeaderArial11pt">
    <w:name w:val="Style Header + Arial 11 pt"/>
    <w:basedOn w:val="Header"/>
    <w:rsid w:val="00435744"/>
    <w:pPr>
      <w:pBdr>
        <w:bottom w:val="none" w:sz="0" w:space="0" w:color="auto"/>
      </w:pBdr>
    </w:pPr>
    <w:rPr>
      <w:sz w:val="22"/>
    </w:rPr>
  </w:style>
  <w:style w:type="paragraph" w:customStyle="1" w:styleId="StyleBodyText211pt">
    <w:name w:val="Style Body Text 2 + 11 pt"/>
    <w:basedOn w:val="BodyText2"/>
    <w:rsid w:val="00435744"/>
    <w:pPr>
      <w:jc w:val="both"/>
    </w:pPr>
    <w:rPr>
      <w:i w:val="0"/>
      <w:lang w:val="en-GB"/>
    </w:rPr>
  </w:style>
  <w:style w:type="paragraph" w:customStyle="1" w:styleId="StyleBodyText211ptBold">
    <w:name w:val="Style Body Text 2 + 11 pt Bold"/>
    <w:basedOn w:val="BodyText2"/>
    <w:rsid w:val="00435744"/>
    <w:pPr>
      <w:jc w:val="both"/>
    </w:pPr>
    <w:rPr>
      <w:b/>
      <w:bCs/>
      <w:i w:val="0"/>
      <w:lang w:val="en-GB"/>
    </w:rPr>
  </w:style>
  <w:style w:type="paragraph" w:customStyle="1" w:styleId="StyleBoldJustified">
    <w:name w:val="Style Bold Justified"/>
    <w:basedOn w:val="Normal"/>
    <w:rsid w:val="00435744"/>
    <w:pPr>
      <w:jc w:val="both"/>
    </w:pPr>
    <w:rPr>
      <w:b/>
      <w:bCs/>
      <w:szCs w:val="20"/>
      <w:lang w:val="en-GB"/>
    </w:rPr>
  </w:style>
  <w:style w:type="paragraph" w:customStyle="1" w:styleId="StyleHeading5Arial11pt">
    <w:name w:val="Style Heading 5 + Arial 11 pt"/>
    <w:basedOn w:val="Heading5"/>
    <w:rsid w:val="00435744"/>
    <w:pPr>
      <w:keepNext/>
      <w:spacing w:before="0" w:after="0"/>
    </w:pPr>
    <w:rPr>
      <w:i w:val="0"/>
      <w:iCs w:val="0"/>
      <w:sz w:val="20"/>
      <w:szCs w:val="20"/>
      <w:lang w:val="en-GB"/>
    </w:rPr>
  </w:style>
  <w:style w:type="paragraph" w:customStyle="1" w:styleId="StyleBodyTextArial11ptJustified">
    <w:name w:val="Style Body Text + Arial 11 pt Justified"/>
    <w:basedOn w:val="BodyText"/>
    <w:rsid w:val="00435744"/>
    <w:pPr>
      <w:jc w:val="both"/>
    </w:pPr>
    <w:rPr>
      <w:b w:val="0"/>
      <w:i w:val="0"/>
    </w:rPr>
  </w:style>
  <w:style w:type="numbering" w:customStyle="1" w:styleId="StyleBulleted">
    <w:name w:val="Style Bulleted"/>
    <w:basedOn w:val="NoList"/>
    <w:rsid w:val="00435744"/>
    <w:pPr>
      <w:numPr>
        <w:numId w:val="5"/>
      </w:numPr>
    </w:pPr>
  </w:style>
  <w:style w:type="paragraph" w:customStyle="1" w:styleId="StyleBodyTextArial11pt">
    <w:name w:val="Style Body Text + Arial 11 pt"/>
    <w:basedOn w:val="BodyText"/>
    <w:rsid w:val="00435744"/>
    <w:rPr>
      <w:b w:val="0"/>
      <w:i w:val="0"/>
    </w:rPr>
  </w:style>
  <w:style w:type="paragraph" w:customStyle="1" w:styleId="Datum0">
    <w:name w:val="Datum"/>
    <w:basedOn w:val="Normal"/>
    <w:rsid w:val="00435744"/>
    <w:pPr>
      <w:ind w:left="3600"/>
    </w:pPr>
    <w:rPr>
      <w:b/>
      <w:lang w:val="pl-PL"/>
    </w:rPr>
  </w:style>
  <w:style w:type="paragraph" w:customStyle="1" w:styleId="copirighttxt">
    <w:name w:val="copiright txt"/>
    <w:basedOn w:val="Normal"/>
    <w:rsid w:val="00435744"/>
    <w:rPr>
      <w:sz w:val="18"/>
      <w:lang w:val="pl-PL"/>
    </w:rPr>
  </w:style>
  <w:style w:type="paragraph" w:customStyle="1" w:styleId="naslov">
    <w:name w:val="naslov ©"/>
    <w:basedOn w:val="Normal"/>
    <w:rsid w:val="00435744"/>
    <w:rPr>
      <w:b/>
      <w:lang w:val="pl-PL"/>
    </w:rPr>
  </w:style>
  <w:style w:type="paragraph" w:customStyle="1" w:styleId="StyleJustified">
    <w:name w:val="Style Justified"/>
    <w:basedOn w:val="Normal"/>
    <w:rsid w:val="00435744"/>
    <w:pPr>
      <w:jc w:val="both"/>
    </w:pPr>
  </w:style>
  <w:style w:type="paragraph" w:customStyle="1" w:styleId="StyleHeading118ptDarkTeal">
    <w:name w:val="Style Heading 1 + 18 pt Dark Teal"/>
    <w:basedOn w:val="Heading1"/>
    <w:rsid w:val="00435744"/>
    <w:pPr>
      <w:keepNext/>
      <w:spacing w:before="0" w:after="0"/>
    </w:pPr>
    <w:rPr>
      <w:b/>
      <w:bCs/>
      <w:color w:val="003366"/>
      <w:kern w:val="0"/>
      <w:sz w:val="36"/>
    </w:rPr>
  </w:style>
  <w:style w:type="paragraph" w:customStyle="1" w:styleId="StyleHeading118ptNotBoldDarkTeal">
    <w:name w:val="Style Heading 1 + 18 pt Not Bold Dark Teal"/>
    <w:basedOn w:val="Heading1"/>
    <w:rsid w:val="00435744"/>
    <w:pPr>
      <w:keepNext/>
      <w:spacing w:before="0" w:after="0"/>
    </w:pPr>
    <w:rPr>
      <w:b/>
      <w:color w:val="003366"/>
      <w:kern w:val="0"/>
      <w:sz w:val="36"/>
    </w:rPr>
  </w:style>
  <w:style w:type="paragraph" w:customStyle="1" w:styleId="StyleHeading1NotBoldDarkTeal">
    <w:name w:val="Style Heading 1 + Not Bold Dark Teal"/>
    <w:basedOn w:val="Heading1"/>
    <w:rsid w:val="00435744"/>
    <w:pPr>
      <w:keepNext/>
      <w:spacing w:before="0" w:after="0"/>
    </w:pPr>
    <w:rPr>
      <w:b/>
      <w:color w:val="003366"/>
      <w:kern w:val="0"/>
    </w:rPr>
  </w:style>
  <w:style w:type="paragraph" w:customStyle="1" w:styleId="StyleHeading2ArialDarkTeal">
    <w:name w:val="Style Heading 2 + Arial Dark Teal"/>
    <w:basedOn w:val="Heading2"/>
    <w:rsid w:val="00435744"/>
    <w:pPr>
      <w:spacing w:before="0" w:after="0"/>
    </w:pPr>
    <w:rPr>
      <w:rFonts w:cs="Times New Roman"/>
      <w:i w:val="0"/>
      <w:iCs w:val="0"/>
      <w:color w:val="003366"/>
      <w:sz w:val="24"/>
      <w:szCs w:val="20"/>
    </w:rPr>
  </w:style>
  <w:style w:type="paragraph" w:customStyle="1" w:styleId="StyleHeading2DarkTeal">
    <w:name w:val="Style Heading 2 + Dark Teal"/>
    <w:basedOn w:val="Heading2"/>
    <w:rsid w:val="00435744"/>
    <w:pPr>
      <w:spacing w:before="0" w:after="0"/>
    </w:pPr>
    <w:rPr>
      <w:rFonts w:cs="Times New Roman"/>
      <w:i w:val="0"/>
      <w:iCs w:val="0"/>
      <w:color w:val="003366"/>
      <w:sz w:val="24"/>
      <w:szCs w:val="20"/>
    </w:rPr>
  </w:style>
  <w:style w:type="paragraph" w:customStyle="1" w:styleId="StyletxtpredgovorboldNotBoldItalic">
    <w:name w:val="Style txt predgovor bold + Not Bold Italic"/>
    <w:basedOn w:val="txtpredgovorbold"/>
    <w:rsid w:val="00435744"/>
    <w:rPr>
      <w:rFonts w:ascii="Times" w:hAnsi="Times"/>
      <w:b w:val="0"/>
      <w:i/>
      <w:iCs/>
      <w:szCs w:val="24"/>
    </w:rPr>
  </w:style>
  <w:style w:type="paragraph" w:customStyle="1" w:styleId="Styletxtpredgovor10pt">
    <w:name w:val="Style txt predgovor + 10 pt"/>
    <w:basedOn w:val="Normal"/>
    <w:rsid w:val="00435744"/>
    <w:pPr>
      <w:tabs>
        <w:tab w:val="left" w:pos="1478"/>
        <w:tab w:val="left" w:pos="1629"/>
      </w:tabs>
      <w:spacing w:before="200"/>
      <w:outlineLvl w:val="0"/>
    </w:pPr>
    <w:rPr>
      <w:rFonts w:ascii="Times" w:hAnsi="Times"/>
      <w:b/>
      <w:noProof/>
      <w:color w:val="000000"/>
      <w:kern w:val="28"/>
      <w:lang w:val="sr-Latn-CS"/>
    </w:rPr>
  </w:style>
  <w:style w:type="paragraph" w:customStyle="1" w:styleId="StyletxtpredgovorTimesNewRoman10pt">
    <w:name w:val="Style txt predgovor + Times New Roman 10 pt"/>
    <w:basedOn w:val="Normal"/>
    <w:rsid w:val="00435744"/>
    <w:pPr>
      <w:tabs>
        <w:tab w:val="left" w:pos="1478"/>
        <w:tab w:val="left" w:pos="1629"/>
      </w:tabs>
      <w:spacing w:before="200"/>
      <w:outlineLvl w:val="0"/>
    </w:pPr>
    <w:rPr>
      <w:rFonts w:ascii="Times" w:hAnsi="Times"/>
      <w:noProof/>
      <w:color w:val="000000"/>
      <w:kern w:val="28"/>
      <w:lang w:val="sr-Latn-CS"/>
    </w:rPr>
  </w:style>
  <w:style w:type="paragraph" w:customStyle="1" w:styleId="standardsamoocjena2">
    <w:name w:val="standard samoocjena2"/>
    <w:basedOn w:val="Normal"/>
    <w:rsid w:val="00435744"/>
    <w:pPr>
      <w:tabs>
        <w:tab w:val="right" w:leader="underscore" w:pos="7923"/>
      </w:tabs>
      <w:spacing w:after="180"/>
    </w:pPr>
    <w:rPr>
      <w:noProof/>
      <w:lang w:val="sr-Latn-CS" w:eastAsia="sr-Latn-CS"/>
    </w:rPr>
  </w:style>
  <w:style w:type="paragraph" w:customStyle="1" w:styleId="nslstandarda0">
    <w:name w:val="nsl standarda"/>
    <w:basedOn w:val="Normal"/>
    <w:rsid w:val="00435744"/>
    <w:pPr>
      <w:spacing w:after="200"/>
    </w:pPr>
    <w:rPr>
      <w:rFonts w:cs="Arial"/>
      <w:b/>
      <w:sz w:val="22"/>
      <w:lang w:val="hr-HR"/>
    </w:rPr>
  </w:style>
  <w:style w:type="paragraph" w:customStyle="1" w:styleId="nsl2standarda">
    <w:name w:val="nsl 2 standarda"/>
    <w:basedOn w:val="Normal"/>
    <w:rsid w:val="00435744"/>
    <w:pPr>
      <w:spacing w:after="200"/>
    </w:pPr>
    <w:rPr>
      <w:rFonts w:cs="Arial"/>
      <w:b/>
      <w:lang w:val="hr-HR"/>
    </w:rPr>
  </w:style>
  <w:style w:type="paragraph" w:customStyle="1" w:styleId="txtstandardChar">
    <w:name w:val="txt standard Char"/>
    <w:basedOn w:val="Normal"/>
    <w:rsid w:val="00435744"/>
    <w:pPr>
      <w:spacing w:before="300"/>
      <w:ind w:left="1134" w:hanging="1134"/>
    </w:pPr>
    <w:rPr>
      <w:rFonts w:ascii="Times" w:hAnsi="Times"/>
      <w:lang w:val="hr-HR"/>
    </w:rPr>
  </w:style>
  <w:style w:type="paragraph" w:customStyle="1" w:styleId="nslstandardaChar">
    <w:name w:val="nsl_standarda Char"/>
    <w:basedOn w:val="Normal"/>
    <w:rsid w:val="00435744"/>
    <w:pPr>
      <w:spacing w:before="400"/>
    </w:pPr>
    <w:rPr>
      <w:rFonts w:cs="Arial"/>
      <w:b/>
      <w:sz w:val="22"/>
      <w:lang w:val="pl-PL"/>
    </w:rPr>
  </w:style>
  <w:style w:type="paragraph" w:customStyle="1" w:styleId="nslstandarda3Char">
    <w:name w:val="nsl_standarda3 Char"/>
    <w:basedOn w:val="nslstandardaChar"/>
    <w:rsid w:val="00435744"/>
    <w:pPr>
      <w:spacing w:before="320"/>
    </w:pPr>
  </w:style>
  <w:style w:type="paragraph" w:customStyle="1" w:styleId="Headerparni">
    <w:name w:val="Header parni"/>
    <w:basedOn w:val="footerparni0"/>
    <w:rsid w:val="00435744"/>
    <w:pPr>
      <w:pBdr>
        <w:top w:val="none" w:sz="0" w:space="0" w:color="auto"/>
        <w:bottom w:val="single" w:sz="4" w:space="1" w:color="auto"/>
      </w:pBdr>
      <w:jc w:val="left"/>
    </w:pPr>
  </w:style>
  <w:style w:type="paragraph" w:customStyle="1" w:styleId="footerparni0">
    <w:name w:val="footer parni"/>
    <w:basedOn w:val="Normal"/>
    <w:rsid w:val="00435744"/>
    <w:pPr>
      <w:pBdr>
        <w:top w:val="single" w:sz="4" w:space="1" w:color="auto"/>
      </w:pBdr>
      <w:jc w:val="right"/>
    </w:pPr>
    <w:rPr>
      <w:smallCaps/>
      <w:sz w:val="16"/>
      <w:szCs w:val="16"/>
      <w:lang w:val="pl-PL"/>
    </w:rPr>
  </w:style>
  <w:style w:type="paragraph" w:customStyle="1" w:styleId="Styletxtstandard2CharTimesNewRoman1">
    <w:name w:val="Style txt standard 2 Char + Times New Roman1"/>
    <w:basedOn w:val="txtstandard2Char"/>
    <w:rsid w:val="00435744"/>
  </w:style>
  <w:style w:type="paragraph" w:customStyle="1" w:styleId="StyletxtnormalCharTimesNewRomanChar">
    <w:name w:val="Style txt normal Char + Times New Roman Char"/>
    <w:basedOn w:val="txtnormalChar"/>
    <w:rsid w:val="00435744"/>
  </w:style>
  <w:style w:type="paragraph" w:customStyle="1" w:styleId="StyleUputstvoCharTimesNewRoman1">
    <w:name w:val="Style Uputstvo Char + Times New Roman1"/>
    <w:basedOn w:val="Normal"/>
    <w:rsid w:val="00435744"/>
    <w:pPr>
      <w:tabs>
        <w:tab w:val="left" w:pos="1478"/>
        <w:tab w:val="left" w:pos="1629"/>
      </w:tabs>
      <w:spacing w:before="60"/>
      <w:ind w:left="1134"/>
    </w:pPr>
    <w:rPr>
      <w:rFonts w:ascii="Times" w:hAnsi="Times" w:cs="Arial"/>
      <w:i/>
      <w:iCs/>
      <w:noProof/>
      <w:sz w:val="18"/>
      <w:lang w:val="hr-HR"/>
    </w:rPr>
  </w:style>
  <w:style w:type="paragraph" w:customStyle="1" w:styleId="StyletxtstandardCharTimesNewRoman">
    <w:name w:val="Style txt standard Char + Times New Roman"/>
    <w:basedOn w:val="txtstandardChar"/>
    <w:rsid w:val="00435744"/>
  </w:style>
  <w:style w:type="paragraph" w:customStyle="1" w:styleId="StyletxtstandardCharTimesNewRoman1">
    <w:name w:val="Style txt standard Char + Times New Roman1"/>
    <w:basedOn w:val="txtstandardChar"/>
    <w:rsid w:val="00435744"/>
  </w:style>
  <w:style w:type="paragraph" w:customStyle="1" w:styleId="StyletxtnormalTimesNewRoman1">
    <w:name w:val="Style txt normal + Times New Roman1"/>
    <w:basedOn w:val="txtnormal"/>
    <w:rsid w:val="00435744"/>
  </w:style>
  <w:style w:type="paragraph" w:customStyle="1" w:styleId="Styletxtstandard3TimesNewRoman">
    <w:name w:val="Style txt standard3 + Times New Roman"/>
    <w:basedOn w:val="txtstandard3"/>
    <w:rsid w:val="00435744"/>
  </w:style>
  <w:style w:type="paragraph" w:customStyle="1" w:styleId="StyleUputstvoCharTimesNewRoman2">
    <w:name w:val="Style Uputstvo Char + Times New Roman2"/>
    <w:basedOn w:val="Normal"/>
    <w:rsid w:val="00435744"/>
    <w:pPr>
      <w:tabs>
        <w:tab w:val="left" w:pos="1478"/>
        <w:tab w:val="left" w:pos="1629"/>
      </w:tabs>
      <w:spacing w:before="60"/>
      <w:ind w:left="1134"/>
    </w:pPr>
    <w:rPr>
      <w:rFonts w:ascii="Times" w:hAnsi="Times" w:cs="Arial"/>
      <w:i/>
      <w:iCs/>
      <w:noProof/>
      <w:sz w:val="18"/>
      <w:lang w:val="hr-HR"/>
    </w:rPr>
  </w:style>
  <w:style w:type="paragraph" w:customStyle="1" w:styleId="StyletxtstandardCharTimesNewRoman2">
    <w:name w:val="Style txt standard Char + Times New Roman2"/>
    <w:basedOn w:val="txtstandardChar"/>
    <w:rsid w:val="00435744"/>
  </w:style>
  <w:style w:type="paragraph" w:customStyle="1" w:styleId="samoocjena3">
    <w:name w:val="samoocjena 3"/>
    <w:basedOn w:val="standardsamoocjena2"/>
    <w:rsid w:val="00435744"/>
    <w:pPr>
      <w:spacing w:after="160"/>
    </w:pPr>
    <w:rPr>
      <w:sz w:val="18"/>
    </w:rPr>
  </w:style>
  <w:style w:type="paragraph" w:customStyle="1" w:styleId="StyletxtnormalTimesNewRoman2">
    <w:name w:val="Style txt normal + Times New Roman2"/>
    <w:basedOn w:val="txtnormal"/>
    <w:rsid w:val="00435744"/>
  </w:style>
  <w:style w:type="paragraph" w:customStyle="1" w:styleId="StyletxtstandardCharTimesNewRoman3">
    <w:name w:val="Style txt standard Char + Times New Roman3"/>
    <w:basedOn w:val="txtstandard"/>
    <w:next w:val="txtstandard"/>
    <w:rsid w:val="00435744"/>
  </w:style>
  <w:style w:type="paragraph" w:customStyle="1" w:styleId="StyletxtpojamTimesNewRoman">
    <w:name w:val="Style txt pojam + Times New Roman"/>
    <w:basedOn w:val="txtpojam"/>
    <w:rsid w:val="00435744"/>
    <w:pPr>
      <w:numPr>
        <w:numId w:val="0"/>
      </w:numPr>
    </w:pPr>
  </w:style>
  <w:style w:type="paragraph" w:customStyle="1" w:styleId="StyleNaslovpojma2CharTimesNewRoman">
    <w:name w:val="Style Naslov pojma2 Char + Times New Roman"/>
    <w:basedOn w:val="Normal"/>
    <w:rsid w:val="00435744"/>
    <w:pPr>
      <w:spacing w:before="200"/>
      <w:ind w:left="113"/>
      <w:jc w:val="both"/>
    </w:pPr>
    <w:rPr>
      <w:rFonts w:cs="Arial"/>
      <w:b/>
      <w:bCs/>
      <w:sz w:val="22"/>
      <w:lang w:val="pl-PL"/>
    </w:rPr>
  </w:style>
  <w:style w:type="paragraph" w:customStyle="1" w:styleId="StyletxtpojamTimesNewRoman1">
    <w:name w:val="Style txt pojam + Times New Roman1"/>
    <w:basedOn w:val="txtpojam"/>
    <w:rsid w:val="00435744"/>
    <w:pPr>
      <w:numPr>
        <w:numId w:val="0"/>
      </w:numPr>
      <w:spacing w:after="100"/>
    </w:pPr>
  </w:style>
  <w:style w:type="paragraph" w:customStyle="1" w:styleId="txtindeks">
    <w:name w:val="txt_indeks"/>
    <w:basedOn w:val="txtnormal"/>
    <w:rsid w:val="00435744"/>
    <w:pPr>
      <w:spacing w:after="100"/>
      <w:ind w:left="714" w:hanging="357"/>
    </w:pPr>
  </w:style>
  <w:style w:type="paragraph" w:customStyle="1" w:styleId="StyleTXTstandardslikaBold">
    <w:name w:val="Style TXT_standard_slika + Bold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slikaBold1">
    <w:name w:val="Style TXT_standard_slika + Bold1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slikaBold2">
    <w:name w:val="Style TXT_standard_slika + Bold2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CharCharCharCharBold">
    <w:name w:val="Style txt standard Char Char Char Char + Bold"/>
    <w:basedOn w:val="Normal"/>
    <w:rsid w:val="00E71E6D"/>
    <w:pPr>
      <w:tabs>
        <w:tab w:val="left" w:pos="1478"/>
        <w:tab w:val="left" w:pos="1629"/>
      </w:tabs>
      <w:spacing w:before="300"/>
      <w:ind w:left="1134" w:hanging="1134"/>
    </w:pPr>
    <w:rPr>
      <w:b/>
      <w:bCs/>
      <w:noProof/>
      <w:szCs w:val="20"/>
      <w:lang w:val="hr-HR"/>
    </w:rPr>
  </w:style>
  <w:style w:type="paragraph" w:customStyle="1" w:styleId="Styletxtstandard2CharCharCharBold">
    <w:name w:val="Style txt standard2 Char Char Char + Bold"/>
    <w:basedOn w:val="Normal"/>
    <w:rsid w:val="00E71E6D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Bold">
    <w:name w:val="Style txt standard + Bold"/>
    <w:basedOn w:val="txtstandard"/>
    <w:rsid w:val="00E71E6D"/>
    <w:rPr>
      <w:rFonts w:ascii="Univers Condensed" w:hAnsi="Univers Condensed"/>
      <w:b/>
      <w:bCs/>
    </w:rPr>
  </w:style>
  <w:style w:type="paragraph" w:customStyle="1" w:styleId="Styletxtstandard2CharCharBold">
    <w:name w:val="Style txt standard 2 Char Char + Bold"/>
    <w:basedOn w:val="Normal"/>
    <w:rsid w:val="005E746A"/>
    <w:pPr>
      <w:tabs>
        <w:tab w:val="left" w:pos="1478"/>
        <w:tab w:val="left" w:pos="1629"/>
      </w:tabs>
      <w:spacing w:before="260"/>
      <w:ind w:left="1134" w:hanging="1134"/>
    </w:pPr>
    <w:rPr>
      <w:b/>
      <w:bCs/>
      <w:lang w:val="hr-HR"/>
    </w:rPr>
  </w:style>
  <w:style w:type="paragraph" w:customStyle="1" w:styleId="Styletxtstandard3Bold">
    <w:name w:val="Style txt standard3 + Bold"/>
    <w:basedOn w:val="txtstandard3"/>
    <w:rsid w:val="005E746A"/>
    <w:rPr>
      <w:rFonts w:ascii="Univers Condensed" w:hAnsi="Univers Condensed"/>
      <w:b/>
      <w:bCs/>
    </w:rPr>
  </w:style>
  <w:style w:type="paragraph" w:customStyle="1" w:styleId="StyletxtstandardBold1">
    <w:name w:val="Style txt standard + Bold1"/>
    <w:basedOn w:val="txtstandard"/>
    <w:rsid w:val="00446BFB"/>
    <w:rPr>
      <w:rFonts w:ascii="Univers Condensed" w:hAnsi="Univers Condensed"/>
      <w:b/>
      <w:bCs/>
    </w:rPr>
  </w:style>
  <w:style w:type="paragraph" w:customStyle="1" w:styleId="StyletxtstandardCharCharCharBold">
    <w:name w:val="Style txt standard Char Char Char + Bold"/>
    <w:basedOn w:val="Normal"/>
    <w:rsid w:val="00D41D8B"/>
    <w:pPr>
      <w:spacing w:before="300"/>
      <w:ind w:left="1134" w:hanging="1134"/>
    </w:pPr>
    <w:rPr>
      <w:b/>
      <w:bCs/>
      <w:lang w:val="hr-HR"/>
    </w:rPr>
  </w:style>
  <w:style w:type="paragraph" w:customStyle="1" w:styleId="Styletxtstandard2CharBold">
    <w:name w:val="Style txt standard2 Char + Bold"/>
    <w:basedOn w:val="Normal"/>
    <w:rsid w:val="00D41D8B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3Bold1">
    <w:name w:val="Style txt standard3 + Bold1"/>
    <w:basedOn w:val="txtstandard3"/>
    <w:rsid w:val="00D41D8B"/>
    <w:rPr>
      <w:rFonts w:ascii="Univers Condensed" w:hAnsi="Univers Condensed"/>
      <w:b/>
      <w:bCs/>
    </w:rPr>
  </w:style>
  <w:style w:type="paragraph" w:customStyle="1" w:styleId="StyletxtstandardCharBold">
    <w:name w:val="Style txt standard Char + Bold"/>
    <w:basedOn w:val="txtstandardChar"/>
    <w:rsid w:val="00D41D8B"/>
    <w:rPr>
      <w:rFonts w:ascii="Univers Condensed" w:hAnsi="Univers Condensed"/>
      <w:b/>
      <w:bCs/>
    </w:rPr>
  </w:style>
  <w:style w:type="paragraph" w:customStyle="1" w:styleId="StyletxtstandardBold2">
    <w:name w:val="Style txt standard + Bold2"/>
    <w:basedOn w:val="txtstandard"/>
    <w:rsid w:val="00D41D8B"/>
    <w:rPr>
      <w:rFonts w:ascii="Univers Condensed" w:hAnsi="Univers Condensed"/>
      <w:b/>
      <w:bCs/>
    </w:rPr>
  </w:style>
  <w:style w:type="paragraph" w:customStyle="1" w:styleId="Styletxtstandard2CharBold0">
    <w:name w:val="Style txt standard 2 Char + Bold"/>
    <w:basedOn w:val="txtstandard2Char"/>
    <w:rsid w:val="00D41D8B"/>
    <w:rPr>
      <w:rFonts w:ascii="Univers Condensed" w:hAnsi="Univers Condensed"/>
      <w:b/>
      <w:bCs/>
    </w:rPr>
  </w:style>
  <w:style w:type="paragraph" w:customStyle="1" w:styleId="Styletxtstandard2CharBold1">
    <w:name w:val="Style txt standard2 Char + Bold1"/>
    <w:basedOn w:val="Normal"/>
    <w:rsid w:val="00D41D8B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Bold">
    <w:name w:val="Style txt standard2b + Bold"/>
    <w:basedOn w:val="Normal"/>
    <w:rsid w:val="00D41D8B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CharBold1">
    <w:name w:val="Style txt standard Char + Bold1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Bold3">
    <w:name w:val="Style txt standard + Bold3"/>
    <w:basedOn w:val="txtstandard"/>
    <w:rsid w:val="00117994"/>
    <w:rPr>
      <w:rFonts w:ascii="Univers Condensed" w:hAnsi="Univers Condensed"/>
      <w:b/>
      <w:bCs/>
    </w:rPr>
  </w:style>
  <w:style w:type="paragraph" w:customStyle="1" w:styleId="Styletxtstandard3Bold2">
    <w:name w:val="Style txt standard3 + Bold2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3Bold3">
    <w:name w:val="Style txt standard3 + Bold3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CharBold2">
    <w:name w:val="Style txt standard Char + Bold2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3">
    <w:name w:val="Style txt standard Char + Bold3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4">
    <w:name w:val="Style txt standard Char + Bold4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3Bold4">
    <w:name w:val="Style txt standard3 + Bold4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Bold4">
    <w:name w:val="Style txt standard + Bold4"/>
    <w:basedOn w:val="txtstandard"/>
    <w:rsid w:val="00117994"/>
    <w:rPr>
      <w:rFonts w:ascii="Univers Condensed" w:hAnsi="Univers Condensed"/>
      <w:b/>
      <w:bCs/>
    </w:rPr>
  </w:style>
  <w:style w:type="paragraph" w:customStyle="1" w:styleId="StyletxtstandardCharBold5">
    <w:name w:val="Style txt standard Char + Bold5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2CharBold10">
    <w:name w:val="Style txt standard 2 Char + Bold1"/>
    <w:basedOn w:val="txtstandard2Char"/>
    <w:rsid w:val="00117994"/>
    <w:rPr>
      <w:rFonts w:ascii="Univers Condensed" w:hAnsi="Univers Condensed"/>
      <w:b/>
      <w:bCs/>
    </w:rPr>
  </w:style>
  <w:style w:type="paragraph" w:customStyle="1" w:styleId="StyletxtstandardCharBold6">
    <w:name w:val="Style txt standard Char + Bold6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2CharBold2">
    <w:name w:val="Style txt standard2 Char + Bold2"/>
    <w:basedOn w:val="Normal"/>
    <w:rsid w:val="00117994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Bold1">
    <w:name w:val="Style txt standard2b + Bold1"/>
    <w:basedOn w:val="Normal"/>
    <w:rsid w:val="00117994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CharBold7">
    <w:name w:val="Style txt standard Char + Bold7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8">
    <w:name w:val="Style txt standard Char + Bold8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CharBold20">
    <w:name w:val="Style txt standard 2 Char + Bold2"/>
    <w:basedOn w:val="txtstandard2Char"/>
    <w:rsid w:val="005709C9"/>
    <w:rPr>
      <w:rFonts w:ascii="Univers Condensed" w:hAnsi="Univers Condensed"/>
      <w:b/>
      <w:bCs/>
    </w:rPr>
  </w:style>
  <w:style w:type="paragraph" w:customStyle="1" w:styleId="Styletxtstandard2CharBold3">
    <w:name w:val="Style txt standard2 Char + Bold3"/>
    <w:basedOn w:val="Normal"/>
    <w:rsid w:val="005709C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Bold5">
    <w:name w:val="Style txt standard + Bold5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CharBold9">
    <w:name w:val="Style txt standard Char + Bold9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CharBold4">
    <w:name w:val="Style txt standard2 Char + Bold4"/>
    <w:basedOn w:val="Normal"/>
    <w:rsid w:val="005709C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CharBold30">
    <w:name w:val="Style txt standard 2 Char + Bold3"/>
    <w:basedOn w:val="txtstandard2Char"/>
    <w:rsid w:val="005709C9"/>
    <w:rPr>
      <w:rFonts w:ascii="Univers Condensed" w:hAnsi="Univers Condensed"/>
      <w:b/>
      <w:bCs/>
    </w:rPr>
  </w:style>
  <w:style w:type="paragraph" w:customStyle="1" w:styleId="Styletxtstandard2CharCharTimesNewRomanBold">
    <w:name w:val="Style txt standard 2 Char Char + Times New Roman Bold"/>
    <w:basedOn w:val="Normal"/>
    <w:rsid w:val="005709C9"/>
    <w:pPr>
      <w:tabs>
        <w:tab w:val="left" w:pos="1478"/>
        <w:tab w:val="left" w:pos="1629"/>
      </w:tabs>
      <w:spacing w:before="260"/>
      <w:ind w:left="1134" w:hanging="1134"/>
    </w:pPr>
    <w:rPr>
      <w:b/>
      <w:bCs/>
      <w:lang w:val="hr-HR"/>
    </w:rPr>
  </w:style>
  <w:style w:type="paragraph" w:customStyle="1" w:styleId="StyletxtstandardBold6">
    <w:name w:val="Style txt standard + Bold6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CharBold10">
    <w:name w:val="Style txt standard Char + Bold10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3Bold5">
    <w:name w:val="Style txt standard3 + Bold5"/>
    <w:basedOn w:val="txtstandard3"/>
    <w:rsid w:val="005709C9"/>
    <w:rPr>
      <w:rFonts w:ascii="Univers Condensed" w:hAnsi="Univers Condensed"/>
      <w:b/>
      <w:bCs/>
    </w:rPr>
  </w:style>
  <w:style w:type="paragraph" w:customStyle="1" w:styleId="StyletxtstandardCharBold11">
    <w:name w:val="Style txt standard Char + Bold11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bBold2">
    <w:name w:val="Style txt standard2b + Bold2"/>
    <w:basedOn w:val="Normal"/>
    <w:rsid w:val="005709C9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3Bold6">
    <w:name w:val="Style txt standard3 + Bold6"/>
    <w:basedOn w:val="txtstandard3"/>
    <w:rsid w:val="005709C9"/>
    <w:rPr>
      <w:rFonts w:ascii="Univers Condensed" w:hAnsi="Univers Condensed"/>
      <w:b/>
      <w:bCs/>
    </w:rPr>
  </w:style>
  <w:style w:type="paragraph" w:customStyle="1" w:styleId="StyletxtstandardBold7">
    <w:name w:val="Style txt standard + Bold7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2CharBold5">
    <w:name w:val="Style txt standard2 Char + Bold5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CharBold40">
    <w:name w:val="Style txt standard 2 Char + Bold4"/>
    <w:basedOn w:val="txtstandard2Char"/>
    <w:rsid w:val="00CE4DD9"/>
    <w:rPr>
      <w:rFonts w:ascii="Univers Condensed" w:hAnsi="Univers Condensed"/>
      <w:b/>
      <w:bCs/>
    </w:rPr>
  </w:style>
  <w:style w:type="paragraph" w:customStyle="1" w:styleId="StyletxtstandardCharBold12">
    <w:name w:val="Style txt standard Char + Bold12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2CharBold6">
    <w:name w:val="Style txt standard2 Char + Bold6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CharBold13">
    <w:name w:val="Style txt standard Char + Bold13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2CharBold7">
    <w:name w:val="Style txt standard2 Char + Bold7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CharBold14">
    <w:name w:val="Style txt standard Char + Bold14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CharBold15">
    <w:name w:val="Style txt standard Char + Bold15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8">
    <w:name w:val="Style txt standard + Bold8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">
    <w:name w:val="Style txt standard 2 + Bold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CharBold16">
    <w:name w:val="Style txt standard Char + Bold16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3Bold7">
    <w:name w:val="Style txt standard3 + Bold7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CharBold17">
    <w:name w:val="Style txt standard Char + Bold17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2Bold1">
    <w:name w:val="Style txt standard 2 + Bold1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CharBold18">
    <w:name w:val="Style txt standard Char + Bold18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9">
    <w:name w:val="Style txt standard + Bold9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0">
    <w:name w:val="Style txt standard2 + Bold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2CharBold8">
    <w:name w:val="Style txt standard2 Char + Bold8"/>
    <w:basedOn w:val="Normal"/>
    <w:rsid w:val="00122561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old2">
    <w:name w:val="Style txt standard 2 + Bold2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2Bold3">
    <w:name w:val="Style txt standard 2 + Bold3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2Bold10">
    <w:name w:val="Style txt standard2 + Bold1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CharBold19">
    <w:name w:val="Style txt standard Char + Bold19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10">
    <w:name w:val="Style txt standard + Bold10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Bold3">
    <w:name w:val="Style txt standard2b + Bold3"/>
    <w:basedOn w:val="Normal"/>
    <w:rsid w:val="00122561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3Bold8">
    <w:name w:val="Style txt standard3 + Bold8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1">
    <w:name w:val="Style txt standard + Bold11"/>
    <w:basedOn w:val="txtstandard"/>
    <w:rsid w:val="00122561"/>
    <w:rPr>
      <w:rFonts w:ascii="Univers Condensed" w:hAnsi="Univers Condensed"/>
      <w:b/>
      <w:bCs/>
    </w:rPr>
  </w:style>
  <w:style w:type="paragraph" w:customStyle="1" w:styleId="Styletxstandard2Bold">
    <w:name w:val="Style tx standard2 + Bold"/>
    <w:basedOn w:val="txstandard2"/>
    <w:rsid w:val="00122561"/>
    <w:rPr>
      <w:rFonts w:ascii="Univers Condensed" w:hAnsi="Univers Condensed"/>
      <w:b/>
      <w:bCs/>
    </w:rPr>
  </w:style>
  <w:style w:type="paragraph" w:customStyle="1" w:styleId="StyletxtstandardBold12">
    <w:name w:val="Style txt standard + Bold12"/>
    <w:basedOn w:val="txtstandard"/>
    <w:rsid w:val="00122561"/>
    <w:rPr>
      <w:rFonts w:ascii="Univers Condensed" w:hAnsi="Univers Condensed"/>
      <w:b/>
      <w:bCs/>
    </w:rPr>
  </w:style>
  <w:style w:type="paragraph" w:customStyle="1" w:styleId="Styletxstandard2Bold1">
    <w:name w:val="Style tx standard2 + Bold1"/>
    <w:basedOn w:val="txstandard2"/>
    <w:rsid w:val="00122561"/>
    <w:rPr>
      <w:rFonts w:ascii="Univers Condensed" w:hAnsi="Univers Condensed"/>
      <w:b/>
      <w:bCs/>
    </w:rPr>
  </w:style>
  <w:style w:type="paragraph" w:customStyle="1" w:styleId="Styletxtstandard3Bold9">
    <w:name w:val="Style txt standard3 + Bold9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2Bold20">
    <w:name w:val="Style txt standard2 + Bold2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2CharBold50">
    <w:name w:val="Style txt standard 2 Char + Bold5"/>
    <w:basedOn w:val="txtstandard2Char"/>
    <w:rsid w:val="00122561"/>
    <w:rPr>
      <w:rFonts w:ascii="Univers Condensed" w:hAnsi="Univers Condensed"/>
      <w:b/>
      <w:bCs/>
      <w:noProof/>
    </w:rPr>
  </w:style>
  <w:style w:type="paragraph" w:customStyle="1" w:styleId="Styletxtstandard2Bold30">
    <w:name w:val="Style txt standard2 + Bold3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Bold13">
    <w:name w:val="Style txt standard + Bold13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3Bold10">
    <w:name w:val="Style txt standard3 + Bold10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4">
    <w:name w:val="Style txt standard + Bold14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3Bold11">
    <w:name w:val="Style txt standard3 + Bold11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5">
    <w:name w:val="Style txt standard + Bold15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4">
    <w:name w:val="Style txt standard2 + Bold4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Bold16">
    <w:name w:val="Style txt standard + Bold16"/>
    <w:basedOn w:val="txtstandard"/>
    <w:rsid w:val="00152A8C"/>
    <w:rPr>
      <w:rFonts w:ascii="Univers Condensed" w:hAnsi="Univers Condensed"/>
      <w:b/>
      <w:bCs/>
    </w:rPr>
  </w:style>
  <w:style w:type="paragraph" w:customStyle="1" w:styleId="Styletxtstandard2Bold5">
    <w:name w:val="Style txt standard2 + Bold5"/>
    <w:basedOn w:val="txtstandard20"/>
    <w:rsid w:val="00152A8C"/>
    <w:rPr>
      <w:rFonts w:ascii="Univers Condensed" w:hAnsi="Univers Condensed"/>
      <w:b/>
      <w:bCs/>
    </w:rPr>
  </w:style>
  <w:style w:type="paragraph" w:customStyle="1" w:styleId="Styletxtstandard2Bold40">
    <w:name w:val="Style txt standard 2 + Bold4"/>
    <w:basedOn w:val="txtstandard2"/>
    <w:rsid w:val="00152A8C"/>
    <w:rPr>
      <w:rFonts w:ascii="Univers Condensed" w:hAnsi="Univers Condensed"/>
      <w:b/>
      <w:bCs/>
    </w:rPr>
  </w:style>
  <w:style w:type="paragraph" w:customStyle="1" w:styleId="StyletxtstandardBold17">
    <w:name w:val="Style txt standard + Bold17"/>
    <w:basedOn w:val="txtstandard"/>
    <w:rsid w:val="00152A8C"/>
    <w:rPr>
      <w:rFonts w:ascii="Univers Condensed" w:hAnsi="Univers Condensed"/>
      <w:b/>
      <w:bCs/>
    </w:rPr>
  </w:style>
  <w:style w:type="paragraph" w:customStyle="1" w:styleId="Styletxtstandard2Bold50">
    <w:name w:val="Style txt standard 2 + Bold5"/>
    <w:basedOn w:val="txtstandard2"/>
    <w:rsid w:val="00152A8C"/>
    <w:rPr>
      <w:rFonts w:ascii="Univers Condensed" w:hAnsi="Univers Condense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0F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Akapit z listą BS,Bullet1,Bullets,Ha,List Paragraph (numbered (a)),List Paragraph 1,List Paragraph1,List_Paragraph,Liste 1,Main numbered paragraph,Multilevel para_II,NUMBERED PARAGRAPH,Numbered List Paragraph,Numbered Paragraph,References"/>
    <w:basedOn w:val="Normal"/>
    <w:link w:val="ListParagraphChar"/>
    <w:uiPriority w:val="34"/>
    <w:qFormat/>
    <w:rsid w:val="00570223"/>
    <w:pPr>
      <w:ind w:left="720"/>
      <w:contextualSpacing/>
    </w:pPr>
  </w:style>
  <w:style w:type="paragraph" w:styleId="NoSpacing">
    <w:name w:val="No Spacing"/>
    <w:uiPriority w:val="1"/>
    <w:qFormat/>
    <w:rsid w:val="009602E3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02E3"/>
    <w:pPr>
      <w:spacing w:before="100" w:beforeAutospacing="1" w:after="100" w:afterAutospacing="1"/>
    </w:pPr>
    <w:rPr>
      <w:rFonts w:ascii="Times New Roman" w:hAnsi="Times New Roman"/>
      <w:lang w:eastAsia="bs-Latn-BA"/>
    </w:rPr>
  </w:style>
  <w:style w:type="paragraph" w:customStyle="1" w:styleId="STIL1">
    <w:name w:val="STIL 1"/>
    <w:basedOn w:val="Normal"/>
    <w:link w:val="STIL1Char"/>
    <w:autoRedefine/>
    <w:qFormat/>
    <w:rsid w:val="009C0191"/>
    <w:rPr>
      <w:b/>
      <w:color w:val="1A224C"/>
      <w:sz w:val="44"/>
      <w:szCs w:val="44"/>
    </w:rPr>
  </w:style>
  <w:style w:type="paragraph" w:customStyle="1" w:styleId="STIL2">
    <w:name w:val="STIL 2"/>
    <w:basedOn w:val="Normal"/>
    <w:link w:val="STIL2Char"/>
    <w:autoRedefine/>
    <w:qFormat/>
    <w:rsid w:val="009C0191"/>
    <w:rPr>
      <w:color w:val="1A224C"/>
      <w:szCs w:val="44"/>
    </w:rPr>
  </w:style>
  <w:style w:type="character" w:customStyle="1" w:styleId="STIL1Char">
    <w:name w:val="STIL 1 Char"/>
    <w:link w:val="STIL1"/>
    <w:rsid w:val="009C0191"/>
    <w:rPr>
      <w:rFonts w:ascii="Calibri" w:hAnsi="Calibri"/>
      <w:b/>
      <w:color w:val="1A224C"/>
      <w:sz w:val="44"/>
      <w:szCs w:val="44"/>
      <w:lang w:eastAsia="en-US"/>
    </w:rPr>
  </w:style>
  <w:style w:type="paragraph" w:customStyle="1" w:styleId="STIL3">
    <w:name w:val="STIL 3"/>
    <w:basedOn w:val="Normal"/>
    <w:link w:val="STIL3Char"/>
    <w:autoRedefine/>
    <w:qFormat/>
    <w:rsid w:val="009C0191"/>
    <w:rPr>
      <w:rFonts w:cs="Arial"/>
      <w:b/>
      <w:color w:val="1A224C"/>
      <w:szCs w:val="22"/>
    </w:rPr>
  </w:style>
  <w:style w:type="character" w:customStyle="1" w:styleId="STIL2Char">
    <w:name w:val="STIL 2 Char"/>
    <w:link w:val="STIL2"/>
    <w:rsid w:val="009C0191"/>
    <w:rPr>
      <w:rFonts w:ascii="Calibri" w:hAnsi="Calibri"/>
      <w:color w:val="1A224C"/>
      <w:sz w:val="24"/>
      <w:szCs w:val="44"/>
      <w:lang w:eastAsia="en-US"/>
    </w:rPr>
  </w:style>
  <w:style w:type="character" w:customStyle="1" w:styleId="STIL3Char">
    <w:name w:val="STIL 3 Char"/>
    <w:link w:val="STIL3"/>
    <w:rsid w:val="009C0191"/>
    <w:rPr>
      <w:rFonts w:ascii="Calibri" w:hAnsi="Calibri" w:cs="Arial"/>
      <w:b/>
      <w:color w:val="1A224C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Bullet1 Char,Bullets Char,Ha Char,List Paragraph (numbered (a)) Char,List Paragraph 1 Char,List Paragraph1 Char,List_Paragraph Char,Liste 1 Char,Main numbered paragraph Char,Multilevel para_II Char"/>
    <w:link w:val="ListParagraph"/>
    <w:uiPriority w:val="34"/>
    <w:locked/>
    <w:rsid w:val="009E141C"/>
    <w:rPr>
      <w:rFonts w:ascii="Calibri" w:hAnsi="Calibri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C868BC"/>
    <w:pPr>
      <w:suppressLineNumbers/>
      <w:suppressAutoHyphens/>
    </w:pPr>
    <w:rPr>
      <w:rFonts w:ascii="Arial" w:hAnsi="Arial" w:cs="Arial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AKAZ_Memorandum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AKAZ_Memorandum_2020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AKAZ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Bilić</dc:creator>
  <cp:lastModifiedBy>Ljubo Kravec</cp:lastModifiedBy>
  <cp:revision>2</cp:revision>
  <cp:lastPrinted>2019-05-29T13:58:00Z</cp:lastPrinted>
  <dcterms:created xsi:type="dcterms:W3CDTF">2020-11-24T12:35:00Z</dcterms:created>
  <dcterms:modified xsi:type="dcterms:W3CDTF">2020-11-24T12:35:00Z</dcterms:modified>
</cp:coreProperties>
</file>